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6" w:rsidRPr="00C60657" w:rsidRDefault="00995286">
      <w:pPr>
        <w:rPr>
          <w:b/>
          <w:bCs/>
          <w:sz w:val="24"/>
          <w:szCs w:val="24"/>
          <w:lang w:val="sv-SE"/>
        </w:rPr>
      </w:pPr>
      <w:r w:rsidRPr="00C60657">
        <w:rPr>
          <w:b/>
          <w:bCs/>
          <w:sz w:val="24"/>
          <w:szCs w:val="24"/>
          <w:lang w:val="sv-SE"/>
        </w:rPr>
        <w:t>Rapport från arbetsgrupp: Implementeringen av KPU</w:t>
      </w:r>
    </w:p>
    <w:p w:rsidR="00995286" w:rsidRPr="00C60657" w:rsidRDefault="00995286" w:rsidP="00520820">
      <w:pPr>
        <w:spacing w:after="0" w:line="240" w:lineRule="auto"/>
        <w:rPr>
          <w:sz w:val="24"/>
          <w:szCs w:val="24"/>
          <w:lang w:val="sv-SE"/>
        </w:rPr>
      </w:pPr>
      <w:r w:rsidRPr="00520820">
        <w:rPr>
          <w:sz w:val="24"/>
          <w:szCs w:val="24"/>
          <w:lang w:val="sv-SE"/>
        </w:rPr>
        <w:t xml:space="preserve">Vid lärarutbildningskonventets möte den 30/11-2011 tillsattes en arbetsgrupp </w:t>
      </w:r>
      <w:r>
        <w:rPr>
          <w:sz w:val="24"/>
          <w:szCs w:val="24"/>
          <w:lang w:val="sv-SE"/>
        </w:rPr>
        <w:t>(</w:t>
      </w:r>
      <w:r w:rsidRPr="00520820">
        <w:rPr>
          <w:sz w:val="24"/>
          <w:szCs w:val="24"/>
          <w:lang w:val="sv-SE"/>
        </w:rPr>
        <w:t>Jane Meckbach, GIH, Anna Hagborg, UU, Susanne Liedberg, Lnu och Anders Olsson, Mah</w:t>
      </w:r>
      <w:r>
        <w:rPr>
          <w:sz w:val="24"/>
          <w:szCs w:val="24"/>
          <w:lang w:val="sv-SE"/>
        </w:rPr>
        <w:t xml:space="preserve">) </w:t>
      </w:r>
      <w:r w:rsidRPr="00520820">
        <w:rPr>
          <w:sz w:val="24"/>
          <w:szCs w:val="24"/>
          <w:lang w:val="sv-SE"/>
        </w:rPr>
        <w:t xml:space="preserve">som fick i uppdrag att kartlägga hur lärosätena tänker kring KPU, Kompletterande pedagogisk utbildning. </w:t>
      </w:r>
      <w:r>
        <w:rPr>
          <w:sz w:val="24"/>
          <w:szCs w:val="24"/>
          <w:lang w:val="sv-SE"/>
        </w:rPr>
        <w:t>Syftet var att</w:t>
      </w:r>
      <w:r w:rsidRPr="00520820">
        <w:rPr>
          <w:sz w:val="24"/>
          <w:szCs w:val="24"/>
          <w:lang w:val="sv-SE"/>
        </w:rPr>
        <w:t xml:space="preserve"> underlätta informationsdelning och stimulera tankeutbyte mellan lärosätena i arbetet med att konstruera </w:t>
      </w:r>
      <w:r>
        <w:rPr>
          <w:sz w:val="24"/>
          <w:szCs w:val="24"/>
          <w:lang w:val="sv-SE"/>
        </w:rPr>
        <w:t>KPU</w:t>
      </w:r>
      <w:r w:rsidRPr="00520820">
        <w:rPr>
          <w:sz w:val="24"/>
          <w:szCs w:val="24"/>
          <w:lang w:val="sv-SE"/>
        </w:rPr>
        <w:t xml:space="preserve">. Eftersom </w:t>
      </w:r>
      <w:r>
        <w:rPr>
          <w:sz w:val="24"/>
          <w:szCs w:val="24"/>
          <w:lang w:val="sv-SE"/>
        </w:rPr>
        <w:t xml:space="preserve">lärosätena var mitt uppe i detta arbete så </w:t>
      </w:r>
      <w:r w:rsidRPr="00520820">
        <w:rPr>
          <w:sz w:val="24"/>
          <w:szCs w:val="24"/>
          <w:lang w:val="sv-SE"/>
        </w:rPr>
        <w:t>kunde</w:t>
      </w:r>
      <w:r>
        <w:rPr>
          <w:sz w:val="24"/>
          <w:szCs w:val="24"/>
          <w:lang w:val="sv-SE"/>
        </w:rPr>
        <w:t xml:space="preserve"> vi inte </w:t>
      </w:r>
      <w:r w:rsidRPr="00520820">
        <w:rPr>
          <w:sz w:val="24"/>
          <w:szCs w:val="24"/>
          <w:lang w:val="sv-SE"/>
        </w:rPr>
        <w:t xml:space="preserve">vänta med redovisning till nästkommande konventsmöte </w:t>
      </w:r>
      <w:r>
        <w:rPr>
          <w:sz w:val="24"/>
          <w:szCs w:val="24"/>
          <w:lang w:val="sv-SE"/>
        </w:rPr>
        <w:t xml:space="preserve">den 1/3 2012. Med anledning av detta </w:t>
      </w:r>
      <w:r w:rsidRPr="00520820">
        <w:rPr>
          <w:sz w:val="24"/>
          <w:szCs w:val="24"/>
          <w:lang w:val="sv-SE"/>
        </w:rPr>
        <w:t>valde vi att genomföra en enkätundersökning där resultaten var tillgängliga momentant</w:t>
      </w:r>
      <w:r>
        <w:rPr>
          <w:sz w:val="24"/>
          <w:szCs w:val="24"/>
          <w:lang w:val="sv-SE"/>
        </w:rPr>
        <w:t xml:space="preserve"> och förhoppningsvis har de kommunicerade resultaten kommit till användning</w:t>
      </w:r>
      <w:r w:rsidRPr="00520820">
        <w:rPr>
          <w:sz w:val="24"/>
          <w:szCs w:val="24"/>
          <w:lang w:val="sv-SE"/>
        </w:rPr>
        <w:t>.  Se vidare</w:t>
      </w:r>
      <w:r>
        <w:rPr>
          <w:sz w:val="24"/>
          <w:szCs w:val="24"/>
          <w:lang w:val="sv-SE"/>
        </w:rPr>
        <w:t>:</w:t>
      </w:r>
      <w:r w:rsidRPr="00520820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br/>
      </w:r>
      <w:hyperlink r:id="rId5" w:history="1">
        <w:r w:rsidRPr="007344C9">
          <w:rPr>
            <w:rStyle w:val="Hyperlink"/>
            <w:sz w:val="24"/>
            <w:szCs w:val="24"/>
            <w:lang w:val="sv-SE"/>
          </w:rPr>
          <w:t>http://asp.artologik.net/mah/qr/cgi-bin/QR_View_report.exe?RID=2836&amp;Pub=1&amp;KID=MAH</w:t>
        </w:r>
      </w:hyperlink>
    </w:p>
    <w:p w:rsidR="00995286" w:rsidRPr="00C60657" w:rsidRDefault="00995286" w:rsidP="00520820">
      <w:pPr>
        <w:spacing w:after="0" w:line="240" w:lineRule="auto"/>
        <w:rPr>
          <w:sz w:val="24"/>
          <w:szCs w:val="24"/>
          <w:lang w:val="sv-SE"/>
        </w:rPr>
      </w:pPr>
    </w:p>
    <w:p w:rsidR="00995286" w:rsidRPr="005F38FA" w:rsidRDefault="00995286" w:rsidP="00520820">
      <w:pPr>
        <w:spacing w:after="0" w:line="240" w:lineRule="auto"/>
        <w:rPr>
          <w:sz w:val="24"/>
          <w:szCs w:val="24"/>
          <w:lang w:val="sv-SE"/>
        </w:rPr>
      </w:pPr>
      <w:r w:rsidRPr="00520820">
        <w:rPr>
          <w:sz w:val="24"/>
          <w:szCs w:val="24"/>
          <w:lang w:val="sv-SE"/>
        </w:rPr>
        <w:t>De flesta lärosätena har idag information om KPU på sina hemsidor</w:t>
      </w:r>
      <w:r>
        <w:rPr>
          <w:sz w:val="24"/>
          <w:szCs w:val="24"/>
          <w:lang w:val="sv-SE"/>
        </w:rPr>
        <w:t xml:space="preserve">. </w:t>
      </w:r>
      <w:r w:rsidRPr="00520820">
        <w:rPr>
          <w:sz w:val="24"/>
          <w:szCs w:val="24"/>
          <w:lang w:val="sv-SE"/>
        </w:rPr>
        <w:t xml:space="preserve"> </w:t>
      </w:r>
    </w:p>
    <w:p w:rsidR="00995286" w:rsidRDefault="00995286" w:rsidP="00520820">
      <w:pPr>
        <w:spacing w:after="0" w:line="240" w:lineRule="auto"/>
        <w:rPr>
          <w:sz w:val="24"/>
          <w:szCs w:val="24"/>
          <w:lang w:val="sv-SE"/>
        </w:rPr>
      </w:pPr>
    </w:p>
    <w:p w:rsidR="00995286" w:rsidRDefault="00995286" w:rsidP="00520820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Kort sammanfattning av resultaten:</w:t>
      </w:r>
    </w:p>
    <w:p w:rsidR="00995286" w:rsidRPr="005F38FA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 w:rsidRPr="005F38FA">
        <w:rPr>
          <w:sz w:val="24"/>
          <w:szCs w:val="24"/>
          <w:lang w:val="sv-SE"/>
        </w:rPr>
        <w:t>16 lärosäten har svarat på enkäten</w:t>
      </w:r>
    </w:p>
    <w:p w:rsidR="00995286" w:rsidRPr="005F38FA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 w:rsidRPr="005F38FA">
        <w:rPr>
          <w:sz w:val="24"/>
          <w:szCs w:val="24"/>
          <w:lang w:val="sv-SE"/>
        </w:rPr>
        <w:t xml:space="preserve">10 av dessa avser att start KPU ht </w:t>
      </w:r>
      <w:r>
        <w:rPr>
          <w:sz w:val="24"/>
          <w:szCs w:val="24"/>
          <w:lang w:val="sv-SE"/>
        </w:rPr>
        <w:t>2012</w:t>
      </w:r>
      <w:r w:rsidRPr="005F38FA">
        <w:rPr>
          <w:sz w:val="24"/>
          <w:szCs w:val="24"/>
          <w:lang w:val="sv-SE"/>
        </w:rPr>
        <w:t xml:space="preserve"> </w:t>
      </w:r>
    </w:p>
    <w:p w:rsidR="00995286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 w:rsidRPr="005F38FA">
        <w:rPr>
          <w:sz w:val="24"/>
          <w:szCs w:val="24"/>
          <w:lang w:val="sv-SE"/>
        </w:rPr>
        <w:t>De flesta kommer att ge utbildning för ämneslärarexamen b</w:t>
      </w:r>
      <w:r>
        <w:rPr>
          <w:sz w:val="24"/>
          <w:szCs w:val="24"/>
          <w:lang w:val="sv-SE"/>
        </w:rPr>
        <w:t>åde på grundnivå</w:t>
      </w:r>
      <w:r w:rsidRPr="005F38FA">
        <w:rPr>
          <w:sz w:val="24"/>
          <w:szCs w:val="24"/>
          <w:lang w:val="sv-SE"/>
        </w:rPr>
        <w:t xml:space="preserve"> och avancerad nivå</w:t>
      </w:r>
    </w:p>
    <w:p w:rsidR="00995286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Krav på särskild behörighet varierar och är bl. a. beroende av om KPU innehåller självständigt arbete eller inte.</w:t>
      </w:r>
    </w:p>
    <w:p w:rsidR="00995286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Några lärosäten kräver utbildning motsvarande kandidatexamen/180hp för KPU som leder till examen på grundnivå även om poängkrav i undervisningsämne är 90/120hp</w:t>
      </w:r>
    </w:p>
    <w:p w:rsidR="00995286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Hälften av lärosätena planerar att ha självständigt arbete inom ramen för KPU</w:t>
      </w:r>
    </w:p>
    <w:p w:rsidR="00995286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Andelen kurser på avancerad nivå varierar kraftigt - från 0hp till 90hp</w:t>
      </w:r>
    </w:p>
    <w:p w:rsidR="00995286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 flesta/alla kommer att ha särskild utbildningsplan för KPU</w:t>
      </w:r>
    </w:p>
    <w:p w:rsidR="00995286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Engelsk översättning av KPU varierar mellan lärosäten i de utbildningsplaner som är fastställda</w:t>
      </w:r>
    </w:p>
    <w:p w:rsidR="00995286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Hälften av lärosätena som svarat gör begränsningar av vilka allmänna ämnen som man avser att anta till. Skälen till detta kan vara exempelvis: brist på VFU-platser, ämnesdidaktisk kompetens saknas, ovilja att konkurrera med sammanhållen utbildning.</w:t>
      </w:r>
    </w:p>
    <w:p w:rsidR="00995286" w:rsidRPr="005F38FA" w:rsidRDefault="00995286" w:rsidP="005F38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Förutom att öppna upp för yrkesväxling så var ett syfte med KPU att erbjuda lärarutbildning för ”vissa ämnen” i gymnasieskolan (förutom yrkesämnen) för vilka det inte ges någon sammanhållen utbildning. De olika lärosätena hanterar detta mycket olika - från att anta i alla ämnen till inga alls. Problematiken ligger i vilken särskild behörighet som ska krävas och hur denna ska bedömas. Även här är brist på VFU-platser och ämnesdidaktisk kompetens skäl för att inte ha flertalet av ”vissa ämnen ” i utbudet.</w:t>
      </w:r>
    </w:p>
    <w:p w:rsidR="00995286" w:rsidRPr="005F38FA" w:rsidRDefault="00995286" w:rsidP="00520820">
      <w:pPr>
        <w:spacing w:after="0" w:line="240" w:lineRule="auto"/>
        <w:rPr>
          <w:sz w:val="24"/>
          <w:szCs w:val="24"/>
          <w:lang w:val="sv-SE"/>
        </w:rPr>
      </w:pPr>
    </w:p>
    <w:p w:rsidR="00995286" w:rsidRPr="00520820" w:rsidRDefault="00995286" w:rsidP="00520820">
      <w:pPr>
        <w:spacing w:after="0" w:line="240" w:lineRule="auto"/>
        <w:rPr>
          <w:sz w:val="24"/>
          <w:szCs w:val="24"/>
          <w:lang w:val="sv-SE"/>
        </w:rPr>
      </w:pPr>
    </w:p>
    <w:p w:rsidR="00995286" w:rsidRDefault="0099528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 </w:t>
      </w:r>
      <w:r w:rsidRPr="00520820">
        <w:rPr>
          <w:sz w:val="24"/>
          <w:szCs w:val="24"/>
          <w:lang w:val="sv-SE"/>
        </w:rPr>
        <w:t>arbetsgruppen</w:t>
      </w:r>
    </w:p>
    <w:p w:rsidR="00995286" w:rsidRPr="00520820" w:rsidRDefault="00995286">
      <w:pPr>
        <w:rPr>
          <w:sz w:val="24"/>
          <w:szCs w:val="24"/>
          <w:lang w:val="sv-SE"/>
        </w:rPr>
      </w:pPr>
      <w:r w:rsidRPr="00520820">
        <w:rPr>
          <w:sz w:val="24"/>
          <w:szCs w:val="24"/>
          <w:lang w:val="sv-SE"/>
        </w:rPr>
        <w:t>Anders Olsson</w:t>
      </w:r>
    </w:p>
    <w:sectPr w:rsidR="00995286" w:rsidRPr="00520820" w:rsidSect="006463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2EF"/>
    <w:multiLevelType w:val="hybridMultilevel"/>
    <w:tmpl w:val="E7DE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20"/>
    <w:rsid w:val="0000023C"/>
    <w:rsid w:val="00001787"/>
    <w:rsid w:val="00001B6E"/>
    <w:rsid w:val="00001DF6"/>
    <w:rsid w:val="00002B71"/>
    <w:rsid w:val="000034D2"/>
    <w:rsid w:val="00004283"/>
    <w:rsid w:val="00004BF6"/>
    <w:rsid w:val="00005ECE"/>
    <w:rsid w:val="00006578"/>
    <w:rsid w:val="0000746C"/>
    <w:rsid w:val="00007D09"/>
    <w:rsid w:val="00010657"/>
    <w:rsid w:val="0001076C"/>
    <w:rsid w:val="0001130B"/>
    <w:rsid w:val="00011746"/>
    <w:rsid w:val="00011765"/>
    <w:rsid w:val="000130ED"/>
    <w:rsid w:val="000135E4"/>
    <w:rsid w:val="000138CB"/>
    <w:rsid w:val="00014FFB"/>
    <w:rsid w:val="000162AF"/>
    <w:rsid w:val="00016C9A"/>
    <w:rsid w:val="00016F7C"/>
    <w:rsid w:val="000178D4"/>
    <w:rsid w:val="0002011C"/>
    <w:rsid w:val="000210A8"/>
    <w:rsid w:val="00022404"/>
    <w:rsid w:val="00022BD2"/>
    <w:rsid w:val="00022C00"/>
    <w:rsid w:val="00022CC0"/>
    <w:rsid w:val="00022D53"/>
    <w:rsid w:val="000260ED"/>
    <w:rsid w:val="000300B2"/>
    <w:rsid w:val="000309EF"/>
    <w:rsid w:val="000310EA"/>
    <w:rsid w:val="00031149"/>
    <w:rsid w:val="000319F8"/>
    <w:rsid w:val="00031D3E"/>
    <w:rsid w:val="00031F06"/>
    <w:rsid w:val="0003275E"/>
    <w:rsid w:val="00034058"/>
    <w:rsid w:val="00035563"/>
    <w:rsid w:val="00036CDA"/>
    <w:rsid w:val="00036D43"/>
    <w:rsid w:val="000374AB"/>
    <w:rsid w:val="0004014F"/>
    <w:rsid w:val="00040BC7"/>
    <w:rsid w:val="000419A5"/>
    <w:rsid w:val="0004218A"/>
    <w:rsid w:val="0004222F"/>
    <w:rsid w:val="00043368"/>
    <w:rsid w:val="00044AD5"/>
    <w:rsid w:val="000451B6"/>
    <w:rsid w:val="00045FF0"/>
    <w:rsid w:val="0004687F"/>
    <w:rsid w:val="00046EDD"/>
    <w:rsid w:val="0005028F"/>
    <w:rsid w:val="00051931"/>
    <w:rsid w:val="00052270"/>
    <w:rsid w:val="0005281B"/>
    <w:rsid w:val="000532EB"/>
    <w:rsid w:val="000537CD"/>
    <w:rsid w:val="00053F43"/>
    <w:rsid w:val="00054DBA"/>
    <w:rsid w:val="00054E80"/>
    <w:rsid w:val="00055707"/>
    <w:rsid w:val="0006100D"/>
    <w:rsid w:val="00061415"/>
    <w:rsid w:val="00061B8F"/>
    <w:rsid w:val="000620CA"/>
    <w:rsid w:val="000624A0"/>
    <w:rsid w:val="00062DC2"/>
    <w:rsid w:val="0006320A"/>
    <w:rsid w:val="00063347"/>
    <w:rsid w:val="00065468"/>
    <w:rsid w:val="000658CE"/>
    <w:rsid w:val="00065E49"/>
    <w:rsid w:val="00066C17"/>
    <w:rsid w:val="00067813"/>
    <w:rsid w:val="000711CF"/>
    <w:rsid w:val="00071940"/>
    <w:rsid w:val="00073464"/>
    <w:rsid w:val="00073709"/>
    <w:rsid w:val="00073891"/>
    <w:rsid w:val="00073931"/>
    <w:rsid w:val="00074056"/>
    <w:rsid w:val="00075E56"/>
    <w:rsid w:val="0007625C"/>
    <w:rsid w:val="000765C5"/>
    <w:rsid w:val="00076882"/>
    <w:rsid w:val="00081A42"/>
    <w:rsid w:val="00081AB2"/>
    <w:rsid w:val="000825BA"/>
    <w:rsid w:val="00085BEE"/>
    <w:rsid w:val="00086697"/>
    <w:rsid w:val="00087A93"/>
    <w:rsid w:val="000917DE"/>
    <w:rsid w:val="000919FB"/>
    <w:rsid w:val="000920C6"/>
    <w:rsid w:val="00095513"/>
    <w:rsid w:val="0009617F"/>
    <w:rsid w:val="00097003"/>
    <w:rsid w:val="000A04FB"/>
    <w:rsid w:val="000A2003"/>
    <w:rsid w:val="000A2F86"/>
    <w:rsid w:val="000A32F1"/>
    <w:rsid w:val="000A3625"/>
    <w:rsid w:val="000A41D1"/>
    <w:rsid w:val="000A6680"/>
    <w:rsid w:val="000A69C2"/>
    <w:rsid w:val="000A79A1"/>
    <w:rsid w:val="000A7C3D"/>
    <w:rsid w:val="000B01D0"/>
    <w:rsid w:val="000B12F7"/>
    <w:rsid w:val="000B33FA"/>
    <w:rsid w:val="000B40E0"/>
    <w:rsid w:val="000B4EBD"/>
    <w:rsid w:val="000B50D0"/>
    <w:rsid w:val="000B56EE"/>
    <w:rsid w:val="000B6A96"/>
    <w:rsid w:val="000B7DB3"/>
    <w:rsid w:val="000C0E3E"/>
    <w:rsid w:val="000C252D"/>
    <w:rsid w:val="000C3425"/>
    <w:rsid w:val="000C4BCC"/>
    <w:rsid w:val="000C59D3"/>
    <w:rsid w:val="000C6296"/>
    <w:rsid w:val="000C648B"/>
    <w:rsid w:val="000C64ED"/>
    <w:rsid w:val="000C7778"/>
    <w:rsid w:val="000C7EB6"/>
    <w:rsid w:val="000D00C6"/>
    <w:rsid w:val="000D04D7"/>
    <w:rsid w:val="000D0B48"/>
    <w:rsid w:val="000D0C99"/>
    <w:rsid w:val="000D2987"/>
    <w:rsid w:val="000D29E2"/>
    <w:rsid w:val="000D2DF9"/>
    <w:rsid w:val="000D3480"/>
    <w:rsid w:val="000D4B48"/>
    <w:rsid w:val="000D4F39"/>
    <w:rsid w:val="000D4FCF"/>
    <w:rsid w:val="000D5C20"/>
    <w:rsid w:val="000D5EC7"/>
    <w:rsid w:val="000D6080"/>
    <w:rsid w:val="000D646E"/>
    <w:rsid w:val="000D66F8"/>
    <w:rsid w:val="000E07A3"/>
    <w:rsid w:val="000E0BCE"/>
    <w:rsid w:val="000E29E0"/>
    <w:rsid w:val="000E2DC1"/>
    <w:rsid w:val="000E2FBA"/>
    <w:rsid w:val="000E5596"/>
    <w:rsid w:val="000E6C17"/>
    <w:rsid w:val="000E76D6"/>
    <w:rsid w:val="000E7726"/>
    <w:rsid w:val="000E7FED"/>
    <w:rsid w:val="000F083C"/>
    <w:rsid w:val="000F35D1"/>
    <w:rsid w:val="000F361E"/>
    <w:rsid w:val="000F3BAB"/>
    <w:rsid w:val="000F42A6"/>
    <w:rsid w:val="000F4A4E"/>
    <w:rsid w:val="000F5C8E"/>
    <w:rsid w:val="000F600D"/>
    <w:rsid w:val="000F6796"/>
    <w:rsid w:val="000F7252"/>
    <w:rsid w:val="000F79AC"/>
    <w:rsid w:val="000F79E8"/>
    <w:rsid w:val="00101115"/>
    <w:rsid w:val="001017B1"/>
    <w:rsid w:val="00101C57"/>
    <w:rsid w:val="0010232E"/>
    <w:rsid w:val="001033AD"/>
    <w:rsid w:val="001049A0"/>
    <w:rsid w:val="00104C8C"/>
    <w:rsid w:val="00107620"/>
    <w:rsid w:val="00107CD3"/>
    <w:rsid w:val="0011077F"/>
    <w:rsid w:val="00110D7B"/>
    <w:rsid w:val="00111ED5"/>
    <w:rsid w:val="001130CC"/>
    <w:rsid w:val="0011329D"/>
    <w:rsid w:val="00113794"/>
    <w:rsid w:val="001142E6"/>
    <w:rsid w:val="00114F53"/>
    <w:rsid w:val="0011651B"/>
    <w:rsid w:val="001167A7"/>
    <w:rsid w:val="00116B48"/>
    <w:rsid w:val="0011757D"/>
    <w:rsid w:val="0011762A"/>
    <w:rsid w:val="0011774D"/>
    <w:rsid w:val="00117969"/>
    <w:rsid w:val="00120623"/>
    <w:rsid w:val="001218A6"/>
    <w:rsid w:val="00122252"/>
    <w:rsid w:val="00124443"/>
    <w:rsid w:val="00124524"/>
    <w:rsid w:val="001247E4"/>
    <w:rsid w:val="00125D48"/>
    <w:rsid w:val="0012662C"/>
    <w:rsid w:val="001269F1"/>
    <w:rsid w:val="001276A8"/>
    <w:rsid w:val="00127AAC"/>
    <w:rsid w:val="00131319"/>
    <w:rsid w:val="001313BD"/>
    <w:rsid w:val="0013215A"/>
    <w:rsid w:val="001331AC"/>
    <w:rsid w:val="00134A13"/>
    <w:rsid w:val="00134EE9"/>
    <w:rsid w:val="0013544E"/>
    <w:rsid w:val="00135C45"/>
    <w:rsid w:val="0013622A"/>
    <w:rsid w:val="00136B20"/>
    <w:rsid w:val="00136C8C"/>
    <w:rsid w:val="001378DF"/>
    <w:rsid w:val="00137F42"/>
    <w:rsid w:val="00142397"/>
    <w:rsid w:val="00142910"/>
    <w:rsid w:val="00142A59"/>
    <w:rsid w:val="00142C96"/>
    <w:rsid w:val="00143399"/>
    <w:rsid w:val="0014354E"/>
    <w:rsid w:val="00144038"/>
    <w:rsid w:val="001441A1"/>
    <w:rsid w:val="001444A2"/>
    <w:rsid w:val="00144CBA"/>
    <w:rsid w:val="00145702"/>
    <w:rsid w:val="00145758"/>
    <w:rsid w:val="0014623F"/>
    <w:rsid w:val="001462CB"/>
    <w:rsid w:val="0014642D"/>
    <w:rsid w:val="00146B64"/>
    <w:rsid w:val="00146F94"/>
    <w:rsid w:val="001471E6"/>
    <w:rsid w:val="001476E0"/>
    <w:rsid w:val="00150E93"/>
    <w:rsid w:val="00150FA4"/>
    <w:rsid w:val="001510C4"/>
    <w:rsid w:val="00152C3B"/>
    <w:rsid w:val="00153975"/>
    <w:rsid w:val="00153BBF"/>
    <w:rsid w:val="001542B7"/>
    <w:rsid w:val="00154541"/>
    <w:rsid w:val="001561D5"/>
    <w:rsid w:val="00156644"/>
    <w:rsid w:val="001566ED"/>
    <w:rsid w:val="00156D81"/>
    <w:rsid w:val="00156DD2"/>
    <w:rsid w:val="00157DA1"/>
    <w:rsid w:val="00160691"/>
    <w:rsid w:val="00160B81"/>
    <w:rsid w:val="00160F24"/>
    <w:rsid w:val="00161460"/>
    <w:rsid w:val="00162C71"/>
    <w:rsid w:val="00162DE8"/>
    <w:rsid w:val="0016356D"/>
    <w:rsid w:val="00163B90"/>
    <w:rsid w:val="00163CB1"/>
    <w:rsid w:val="00167860"/>
    <w:rsid w:val="00167BFF"/>
    <w:rsid w:val="00170012"/>
    <w:rsid w:val="00170AC7"/>
    <w:rsid w:val="00170D23"/>
    <w:rsid w:val="00171225"/>
    <w:rsid w:val="00172C46"/>
    <w:rsid w:val="00172D2B"/>
    <w:rsid w:val="0017372D"/>
    <w:rsid w:val="00174CA6"/>
    <w:rsid w:val="00175859"/>
    <w:rsid w:val="001763FA"/>
    <w:rsid w:val="00177288"/>
    <w:rsid w:val="00177471"/>
    <w:rsid w:val="00177708"/>
    <w:rsid w:val="00180834"/>
    <w:rsid w:val="001809BE"/>
    <w:rsid w:val="00181D5D"/>
    <w:rsid w:val="00181E69"/>
    <w:rsid w:val="00182A61"/>
    <w:rsid w:val="00183F14"/>
    <w:rsid w:val="001842A7"/>
    <w:rsid w:val="00184C47"/>
    <w:rsid w:val="001850D0"/>
    <w:rsid w:val="00185BE6"/>
    <w:rsid w:val="00186A8B"/>
    <w:rsid w:val="00186E74"/>
    <w:rsid w:val="00187A72"/>
    <w:rsid w:val="00190109"/>
    <w:rsid w:val="00190F54"/>
    <w:rsid w:val="00191455"/>
    <w:rsid w:val="001923B7"/>
    <w:rsid w:val="001930FA"/>
    <w:rsid w:val="001934CF"/>
    <w:rsid w:val="00194CF3"/>
    <w:rsid w:val="00194E12"/>
    <w:rsid w:val="00194ECB"/>
    <w:rsid w:val="00195641"/>
    <w:rsid w:val="00195FE7"/>
    <w:rsid w:val="0019729E"/>
    <w:rsid w:val="001A034D"/>
    <w:rsid w:val="001A1A00"/>
    <w:rsid w:val="001A1E06"/>
    <w:rsid w:val="001A23D7"/>
    <w:rsid w:val="001A261E"/>
    <w:rsid w:val="001A3E2A"/>
    <w:rsid w:val="001A4631"/>
    <w:rsid w:val="001A498A"/>
    <w:rsid w:val="001A49F0"/>
    <w:rsid w:val="001A647C"/>
    <w:rsid w:val="001A6D49"/>
    <w:rsid w:val="001B0E3F"/>
    <w:rsid w:val="001B12EB"/>
    <w:rsid w:val="001B2286"/>
    <w:rsid w:val="001B2824"/>
    <w:rsid w:val="001B7282"/>
    <w:rsid w:val="001B7E41"/>
    <w:rsid w:val="001C01D0"/>
    <w:rsid w:val="001C01D1"/>
    <w:rsid w:val="001C060E"/>
    <w:rsid w:val="001C06A5"/>
    <w:rsid w:val="001C0BDF"/>
    <w:rsid w:val="001C0DAE"/>
    <w:rsid w:val="001C1D40"/>
    <w:rsid w:val="001C1D7A"/>
    <w:rsid w:val="001C21C3"/>
    <w:rsid w:val="001C5F31"/>
    <w:rsid w:val="001C7934"/>
    <w:rsid w:val="001C7BF9"/>
    <w:rsid w:val="001D24F4"/>
    <w:rsid w:val="001D3423"/>
    <w:rsid w:val="001D37D1"/>
    <w:rsid w:val="001D42AE"/>
    <w:rsid w:val="001D43AD"/>
    <w:rsid w:val="001D476F"/>
    <w:rsid w:val="001D5D2B"/>
    <w:rsid w:val="001D6783"/>
    <w:rsid w:val="001D687D"/>
    <w:rsid w:val="001D6A36"/>
    <w:rsid w:val="001D6A45"/>
    <w:rsid w:val="001D6C75"/>
    <w:rsid w:val="001D7B50"/>
    <w:rsid w:val="001D7BC9"/>
    <w:rsid w:val="001E00D4"/>
    <w:rsid w:val="001E0961"/>
    <w:rsid w:val="001E1F5E"/>
    <w:rsid w:val="001E272F"/>
    <w:rsid w:val="001E2743"/>
    <w:rsid w:val="001E2DD1"/>
    <w:rsid w:val="001E2E09"/>
    <w:rsid w:val="001E2EBC"/>
    <w:rsid w:val="001E6424"/>
    <w:rsid w:val="001E75C3"/>
    <w:rsid w:val="001F237F"/>
    <w:rsid w:val="001F3168"/>
    <w:rsid w:val="001F3298"/>
    <w:rsid w:val="001F3913"/>
    <w:rsid w:val="001F3B92"/>
    <w:rsid w:val="001F40F3"/>
    <w:rsid w:val="001F427D"/>
    <w:rsid w:val="001F4A8B"/>
    <w:rsid w:val="001F5B10"/>
    <w:rsid w:val="001F5C0C"/>
    <w:rsid w:val="001F62E0"/>
    <w:rsid w:val="001F6A51"/>
    <w:rsid w:val="001F7477"/>
    <w:rsid w:val="001F74A3"/>
    <w:rsid w:val="001F75DA"/>
    <w:rsid w:val="001F77D5"/>
    <w:rsid w:val="00200DAA"/>
    <w:rsid w:val="002011C1"/>
    <w:rsid w:val="002034DC"/>
    <w:rsid w:val="002038AD"/>
    <w:rsid w:val="002038BA"/>
    <w:rsid w:val="002047A7"/>
    <w:rsid w:val="00206315"/>
    <w:rsid w:val="002068AF"/>
    <w:rsid w:val="00206C26"/>
    <w:rsid w:val="00207265"/>
    <w:rsid w:val="00207858"/>
    <w:rsid w:val="00207CD2"/>
    <w:rsid w:val="002101A9"/>
    <w:rsid w:val="00210597"/>
    <w:rsid w:val="00213ABD"/>
    <w:rsid w:val="00214ECD"/>
    <w:rsid w:val="00215152"/>
    <w:rsid w:val="00215393"/>
    <w:rsid w:val="00215A2F"/>
    <w:rsid w:val="00215C34"/>
    <w:rsid w:val="00216FA8"/>
    <w:rsid w:val="0021703E"/>
    <w:rsid w:val="00217DFC"/>
    <w:rsid w:val="0022047B"/>
    <w:rsid w:val="00220B7F"/>
    <w:rsid w:val="0022114A"/>
    <w:rsid w:val="00221984"/>
    <w:rsid w:val="00224218"/>
    <w:rsid w:val="002246A2"/>
    <w:rsid w:val="0022537D"/>
    <w:rsid w:val="00225601"/>
    <w:rsid w:val="00226752"/>
    <w:rsid w:val="002269A9"/>
    <w:rsid w:val="00226F52"/>
    <w:rsid w:val="00227634"/>
    <w:rsid w:val="00227F2D"/>
    <w:rsid w:val="00231C2F"/>
    <w:rsid w:val="00232D66"/>
    <w:rsid w:val="002330B5"/>
    <w:rsid w:val="0023389E"/>
    <w:rsid w:val="00233B91"/>
    <w:rsid w:val="00234D62"/>
    <w:rsid w:val="00235BCC"/>
    <w:rsid w:val="00235F30"/>
    <w:rsid w:val="0023600A"/>
    <w:rsid w:val="002368D3"/>
    <w:rsid w:val="00240FC0"/>
    <w:rsid w:val="00241698"/>
    <w:rsid w:val="00241C08"/>
    <w:rsid w:val="002428A8"/>
    <w:rsid w:val="00242B78"/>
    <w:rsid w:val="0024408D"/>
    <w:rsid w:val="0024448D"/>
    <w:rsid w:val="00246191"/>
    <w:rsid w:val="002468AC"/>
    <w:rsid w:val="002476A9"/>
    <w:rsid w:val="00252ED8"/>
    <w:rsid w:val="0025305D"/>
    <w:rsid w:val="00253EF8"/>
    <w:rsid w:val="0025586B"/>
    <w:rsid w:val="00255A39"/>
    <w:rsid w:val="00255B31"/>
    <w:rsid w:val="00255E99"/>
    <w:rsid w:val="002565F2"/>
    <w:rsid w:val="00256D20"/>
    <w:rsid w:val="00257232"/>
    <w:rsid w:val="0025750B"/>
    <w:rsid w:val="002576E8"/>
    <w:rsid w:val="002604EB"/>
    <w:rsid w:val="002607AE"/>
    <w:rsid w:val="00260E35"/>
    <w:rsid w:val="00261884"/>
    <w:rsid w:val="00261988"/>
    <w:rsid w:val="00264604"/>
    <w:rsid w:val="00265954"/>
    <w:rsid w:val="00265BF6"/>
    <w:rsid w:val="00266781"/>
    <w:rsid w:val="00266BF2"/>
    <w:rsid w:val="00266DA9"/>
    <w:rsid w:val="00266DB9"/>
    <w:rsid w:val="00267959"/>
    <w:rsid w:val="00267C9B"/>
    <w:rsid w:val="002703FA"/>
    <w:rsid w:val="0027173A"/>
    <w:rsid w:val="00272746"/>
    <w:rsid w:val="00273FC9"/>
    <w:rsid w:val="002752EF"/>
    <w:rsid w:val="002777EF"/>
    <w:rsid w:val="00277DF5"/>
    <w:rsid w:val="002802C8"/>
    <w:rsid w:val="00280415"/>
    <w:rsid w:val="0028129F"/>
    <w:rsid w:val="00281C39"/>
    <w:rsid w:val="002822D3"/>
    <w:rsid w:val="00282843"/>
    <w:rsid w:val="00282945"/>
    <w:rsid w:val="0028350C"/>
    <w:rsid w:val="00284F00"/>
    <w:rsid w:val="0028580A"/>
    <w:rsid w:val="00285FCE"/>
    <w:rsid w:val="002904E3"/>
    <w:rsid w:val="0029141F"/>
    <w:rsid w:val="00293381"/>
    <w:rsid w:val="00293987"/>
    <w:rsid w:val="002946A7"/>
    <w:rsid w:val="00294D9B"/>
    <w:rsid w:val="00295074"/>
    <w:rsid w:val="0029520B"/>
    <w:rsid w:val="00295429"/>
    <w:rsid w:val="002A07C3"/>
    <w:rsid w:val="002A0E56"/>
    <w:rsid w:val="002A3896"/>
    <w:rsid w:val="002A49F5"/>
    <w:rsid w:val="002A559D"/>
    <w:rsid w:val="002A5B9D"/>
    <w:rsid w:val="002A76D4"/>
    <w:rsid w:val="002B0B53"/>
    <w:rsid w:val="002B0F29"/>
    <w:rsid w:val="002B13E5"/>
    <w:rsid w:val="002B1807"/>
    <w:rsid w:val="002B255C"/>
    <w:rsid w:val="002B2A37"/>
    <w:rsid w:val="002B30F9"/>
    <w:rsid w:val="002B3F9F"/>
    <w:rsid w:val="002B470F"/>
    <w:rsid w:val="002B4FC7"/>
    <w:rsid w:val="002B5D0D"/>
    <w:rsid w:val="002B6E31"/>
    <w:rsid w:val="002B79A7"/>
    <w:rsid w:val="002C0D5B"/>
    <w:rsid w:val="002C0EED"/>
    <w:rsid w:val="002C2960"/>
    <w:rsid w:val="002C3941"/>
    <w:rsid w:val="002C57D1"/>
    <w:rsid w:val="002C6110"/>
    <w:rsid w:val="002C735E"/>
    <w:rsid w:val="002D0613"/>
    <w:rsid w:val="002D1183"/>
    <w:rsid w:val="002D1851"/>
    <w:rsid w:val="002D1A06"/>
    <w:rsid w:val="002D235D"/>
    <w:rsid w:val="002D2B72"/>
    <w:rsid w:val="002D40E7"/>
    <w:rsid w:val="002D4B9D"/>
    <w:rsid w:val="002D5AF1"/>
    <w:rsid w:val="002D7B98"/>
    <w:rsid w:val="002E0AF4"/>
    <w:rsid w:val="002E1291"/>
    <w:rsid w:val="002E228D"/>
    <w:rsid w:val="002E33A7"/>
    <w:rsid w:val="002E4F6C"/>
    <w:rsid w:val="002E6705"/>
    <w:rsid w:val="002E67D8"/>
    <w:rsid w:val="002F05B1"/>
    <w:rsid w:val="002F0737"/>
    <w:rsid w:val="002F0E11"/>
    <w:rsid w:val="002F0F33"/>
    <w:rsid w:val="002F108D"/>
    <w:rsid w:val="002F2679"/>
    <w:rsid w:val="002F2F9D"/>
    <w:rsid w:val="002F3F58"/>
    <w:rsid w:val="002F46E8"/>
    <w:rsid w:val="002F5426"/>
    <w:rsid w:val="002F7202"/>
    <w:rsid w:val="002F724E"/>
    <w:rsid w:val="00300EF4"/>
    <w:rsid w:val="00300F13"/>
    <w:rsid w:val="00302DBD"/>
    <w:rsid w:val="003047C2"/>
    <w:rsid w:val="00305DE5"/>
    <w:rsid w:val="00305F06"/>
    <w:rsid w:val="00306197"/>
    <w:rsid w:val="0030643E"/>
    <w:rsid w:val="00311243"/>
    <w:rsid w:val="003116D3"/>
    <w:rsid w:val="0031210D"/>
    <w:rsid w:val="0031265E"/>
    <w:rsid w:val="003136FF"/>
    <w:rsid w:val="0031372D"/>
    <w:rsid w:val="003149C4"/>
    <w:rsid w:val="00315141"/>
    <w:rsid w:val="00315749"/>
    <w:rsid w:val="00316B4A"/>
    <w:rsid w:val="0031791E"/>
    <w:rsid w:val="00320EAF"/>
    <w:rsid w:val="00322AB3"/>
    <w:rsid w:val="003233E3"/>
    <w:rsid w:val="00323996"/>
    <w:rsid w:val="00323E9E"/>
    <w:rsid w:val="00324317"/>
    <w:rsid w:val="0032451E"/>
    <w:rsid w:val="003250CF"/>
    <w:rsid w:val="00325132"/>
    <w:rsid w:val="0032548C"/>
    <w:rsid w:val="0032638C"/>
    <w:rsid w:val="003265D8"/>
    <w:rsid w:val="00327697"/>
    <w:rsid w:val="00330645"/>
    <w:rsid w:val="003307FE"/>
    <w:rsid w:val="00331308"/>
    <w:rsid w:val="0033133D"/>
    <w:rsid w:val="00331C0F"/>
    <w:rsid w:val="00331EFF"/>
    <w:rsid w:val="00332272"/>
    <w:rsid w:val="00335977"/>
    <w:rsid w:val="00336410"/>
    <w:rsid w:val="0033670C"/>
    <w:rsid w:val="00337BF6"/>
    <w:rsid w:val="00340646"/>
    <w:rsid w:val="0034241C"/>
    <w:rsid w:val="003431A8"/>
    <w:rsid w:val="0034374A"/>
    <w:rsid w:val="00344414"/>
    <w:rsid w:val="003444F9"/>
    <w:rsid w:val="0034486B"/>
    <w:rsid w:val="00344883"/>
    <w:rsid w:val="003455B1"/>
    <w:rsid w:val="00345C9B"/>
    <w:rsid w:val="00346610"/>
    <w:rsid w:val="00346C4C"/>
    <w:rsid w:val="00347105"/>
    <w:rsid w:val="00347648"/>
    <w:rsid w:val="00347653"/>
    <w:rsid w:val="00347BF8"/>
    <w:rsid w:val="00347FAC"/>
    <w:rsid w:val="0035097A"/>
    <w:rsid w:val="00350E58"/>
    <w:rsid w:val="003527D2"/>
    <w:rsid w:val="003538B2"/>
    <w:rsid w:val="003540A6"/>
    <w:rsid w:val="003541E7"/>
    <w:rsid w:val="0035469A"/>
    <w:rsid w:val="00356437"/>
    <w:rsid w:val="00356A21"/>
    <w:rsid w:val="00356CB7"/>
    <w:rsid w:val="00356DD7"/>
    <w:rsid w:val="003577DA"/>
    <w:rsid w:val="00360074"/>
    <w:rsid w:val="00360663"/>
    <w:rsid w:val="00360775"/>
    <w:rsid w:val="00362E57"/>
    <w:rsid w:val="0036310B"/>
    <w:rsid w:val="003645EB"/>
    <w:rsid w:val="00364641"/>
    <w:rsid w:val="003657F1"/>
    <w:rsid w:val="0036593E"/>
    <w:rsid w:val="0036629C"/>
    <w:rsid w:val="003678BE"/>
    <w:rsid w:val="00370142"/>
    <w:rsid w:val="0037062F"/>
    <w:rsid w:val="003708F5"/>
    <w:rsid w:val="00372821"/>
    <w:rsid w:val="003728B8"/>
    <w:rsid w:val="00372F01"/>
    <w:rsid w:val="003734D9"/>
    <w:rsid w:val="003749CD"/>
    <w:rsid w:val="00376345"/>
    <w:rsid w:val="00376373"/>
    <w:rsid w:val="003768AC"/>
    <w:rsid w:val="00377B2C"/>
    <w:rsid w:val="00380333"/>
    <w:rsid w:val="0038327E"/>
    <w:rsid w:val="00383DDB"/>
    <w:rsid w:val="00384C40"/>
    <w:rsid w:val="00385586"/>
    <w:rsid w:val="00385595"/>
    <w:rsid w:val="003856A9"/>
    <w:rsid w:val="003875C6"/>
    <w:rsid w:val="00387895"/>
    <w:rsid w:val="00390046"/>
    <w:rsid w:val="003910BE"/>
    <w:rsid w:val="00391E26"/>
    <w:rsid w:val="003923AD"/>
    <w:rsid w:val="003924FA"/>
    <w:rsid w:val="0039272A"/>
    <w:rsid w:val="00393B66"/>
    <w:rsid w:val="00394A8C"/>
    <w:rsid w:val="00394B05"/>
    <w:rsid w:val="00394BBF"/>
    <w:rsid w:val="00396278"/>
    <w:rsid w:val="00396A78"/>
    <w:rsid w:val="003976BC"/>
    <w:rsid w:val="003A10BA"/>
    <w:rsid w:val="003A1678"/>
    <w:rsid w:val="003A18F8"/>
    <w:rsid w:val="003A1A20"/>
    <w:rsid w:val="003A205F"/>
    <w:rsid w:val="003A32F7"/>
    <w:rsid w:val="003A3A82"/>
    <w:rsid w:val="003A4590"/>
    <w:rsid w:val="003A52C9"/>
    <w:rsid w:val="003A6E07"/>
    <w:rsid w:val="003A7164"/>
    <w:rsid w:val="003A79D2"/>
    <w:rsid w:val="003B10C6"/>
    <w:rsid w:val="003B20DF"/>
    <w:rsid w:val="003B2770"/>
    <w:rsid w:val="003B3D4B"/>
    <w:rsid w:val="003B44C2"/>
    <w:rsid w:val="003B4D33"/>
    <w:rsid w:val="003B52AA"/>
    <w:rsid w:val="003B5DBC"/>
    <w:rsid w:val="003C0059"/>
    <w:rsid w:val="003C0233"/>
    <w:rsid w:val="003C06EC"/>
    <w:rsid w:val="003C06F0"/>
    <w:rsid w:val="003C1318"/>
    <w:rsid w:val="003C1FCD"/>
    <w:rsid w:val="003C27F6"/>
    <w:rsid w:val="003C28D4"/>
    <w:rsid w:val="003C2F04"/>
    <w:rsid w:val="003C467D"/>
    <w:rsid w:val="003C46B7"/>
    <w:rsid w:val="003C4B89"/>
    <w:rsid w:val="003C7EB9"/>
    <w:rsid w:val="003D1E79"/>
    <w:rsid w:val="003D2C14"/>
    <w:rsid w:val="003D33DC"/>
    <w:rsid w:val="003D3DD1"/>
    <w:rsid w:val="003D3F6D"/>
    <w:rsid w:val="003D45BD"/>
    <w:rsid w:val="003D4758"/>
    <w:rsid w:val="003D4FD3"/>
    <w:rsid w:val="003D53D3"/>
    <w:rsid w:val="003D5488"/>
    <w:rsid w:val="003D55EE"/>
    <w:rsid w:val="003D5D99"/>
    <w:rsid w:val="003D5F45"/>
    <w:rsid w:val="003D67EC"/>
    <w:rsid w:val="003D74EE"/>
    <w:rsid w:val="003D774C"/>
    <w:rsid w:val="003E007F"/>
    <w:rsid w:val="003E00A0"/>
    <w:rsid w:val="003E0E67"/>
    <w:rsid w:val="003E0FDF"/>
    <w:rsid w:val="003E1236"/>
    <w:rsid w:val="003E261C"/>
    <w:rsid w:val="003E2FBD"/>
    <w:rsid w:val="003E3A01"/>
    <w:rsid w:val="003E4D75"/>
    <w:rsid w:val="003E5004"/>
    <w:rsid w:val="003E5D40"/>
    <w:rsid w:val="003E74C3"/>
    <w:rsid w:val="003E78F3"/>
    <w:rsid w:val="003E7A00"/>
    <w:rsid w:val="003E7EFE"/>
    <w:rsid w:val="003F05E2"/>
    <w:rsid w:val="003F1467"/>
    <w:rsid w:val="003F19FB"/>
    <w:rsid w:val="003F3023"/>
    <w:rsid w:val="003F308B"/>
    <w:rsid w:val="003F3F29"/>
    <w:rsid w:val="003F4904"/>
    <w:rsid w:val="003F5DFB"/>
    <w:rsid w:val="003F73E6"/>
    <w:rsid w:val="003F7604"/>
    <w:rsid w:val="00400630"/>
    <w:rsid w:val="004011E8"/>
    <w:rsid w:val="00401221"/>
    <w:rsid w:val="00401231"/>
    <w:rsid w:val="00401700"/>
    <w:rsid w:val="00401C72"/>
    <w:rsid w:val="00402FC2"/>
    <w:rsid w:val="0040361F"/>
    <w:rsid w:val="0040470B"/>
    <w:rsid w:val="00404959"/>
    <w:rsid w:val="00406481"/>
    <w:rsid w:val="00406D89"/>
    <w:rsid w:val="00406FE2"/>
    <w:rsid w:val="00407A46"/>
    <w:rsid w:val="00407C89"/>
    <w:rsid w:val="00410CC2"/>
    <w:rsid w:val="00410FEC"/>
    <w:rsid w:val="004114EB"/>
    <w:rsid w:val="00411BD1"/>
    <w:rsid w:val="00411DC1"/>
    <w:rsid w:val="0041234A"/>
    <w:rsid w:val="0041340A"/>
    <w:rsid w:val="00413804"/>
    <w:rsid w:val="00413816"/>
    <w:rsid w:val="004149E8"/>
    <w:rsid w:val="00415C0A"/>
    <w:rsid w:val="0041682C"/>
    <w:rsid w:val="0041699A"/>
    <w:rsid w:val="00416FC8"/>
    <w:rsid w:val="00417847"/>
    <w:rsid w:val="00420B91"/>
    <w:rsid w:val="00420D90"/>
    <w:rsid w:val="00421206"/>
    <w:rsid w:val="004213F0"/>
    <w:rsid w:val="0042304E"/>
    <w:rsid w:val="00423B08"/>
    <w:rsid w:val="00423F84"/>
    <w:rsid w:val="00424BD4"/>
    <w:rsid w:val="00424C3F"/>
    <w:rsid w:val="00424D88"/>
    <w:rsid w:val="0042524E"/>
    <w:rsid w:val="00425BCF"/>
    <w:rsid w:val="00425D33"/>
    <w:rsid w:val="00425F80"/>
    <w:rsid w:val="004265B2"/>
    <w:rsid w:val="00426B6A"/>
    <w:rsid w:val="0042770C"/>
    <w:rsid w:val="00431B56"/>
    <w:rsid w:val="00432402"/>
    <w:rsid w:val="004327AC"/>
    <w:rsid w:val="00432F91"/>
    <w:rsid w:val="0043331B"/>
    <w:rsid w:val="0043345A"/>
    <w:rsid w:val="00433845"/>
    <w:rsid w:val="00434241"/>
    <w:rsid w:val="0043483B"/>
    <w:rsid w:val="00434C65"/>
    <w:rsid w:val="00435B8D"/>
    <w:rsid w:val="00436B4F"/>
    <w:rsid w:val="004372B2"/>
    <w:rsid w:val="00441177"/>
    <w:rsid w:val="00441757"/>
    <w:rsid w:val="00442265"/>
    <w:rsid w:val="0044249D"/>
    <w:rsid w:val="004427FA"/>
    <w:rsid w:val="004428D0"/>
    <w:rsid w:val="00443E02"/>
    <w:rsid w:val="00444CA0"/>
    <w:rsid w:val="00444F6F"/>
    <w:rsid w:val="00445660"/>
    <w:rsid w:val="0044654D"/>
    <w:rsid w:val="00446779"/>
    <w:rsid w:val="0044782A"/>
    <w:rsid w:val="00447DD2"/>
    <w:rsid w:val="00451A97"/>
    <w:rsid w:val="00452492"/>
    <w:rsid w:val="00453320"/>
    <w:rsid w:val="00453A74"/>
    <w:rsid w:val="00453B05"/>
    <w:rsid w:val="00455F63"/>
    <w:rsid w:val="004561D3"/>
    <w:rsid w:val="00456B43"/>
    <w:rsid w:val="00456CA5"/>
    <w:rsid w:val="004574D5"/>
    <w:rsid w:val="00460B36"/>
    <w:rsid w:val="00460F63"/>
    <w:rsid w:val="00463367"/>
    <w:rsid w:val="0046465E"/>
    <w:rsid w:val="00465C2F"/>
    <w:rsid w:val="00466872"/>
    <w:rsid w:val="00466981"/>
    <w:rsid w:val="00467DC3"/>
    <w:rsid w:val="00471551"/>
    <w:rsid w:val="00471AF4"/>
    <w:rsid w:val="004768D4"/>
    <w:rsid w:val="0047752C"/>
    <w:rsid w:val="00477B5A"/>
    <w:rsid w:val="00477EC2"/>
    <w:rsid w:val="00480F11"/>
    <w:rsid w:val="0048149F"/>
    <w:rsid w:val="00481638"/>
    <w:rsid w:val="00482BCF"/>
    <w:rsid w:val="0048375B"/>
    <w:rsid w:val="00483B77"/>
    <w:rsid w:val="00484084"/>
    <w:rsid w:val="00484BB3"/>
    <w:rsid w:val="00485066"/>
    <w:rsid w:val="00485FFA"/>
    <w:rsid w:val="004863A0"/>
    <w:rsid w:val="00486A29"/>
    <w:rsid w:val="00486B3F"/>
    <w:rsid w:val="00487D4B"/>
    <w:rsid w:val="0049087C"/>
    <w:rsid w:val="00491D99"/>
    <w:rsid w:val="00493F86"/>
    <w:rsid w:val="004951CB"/>
    <w:rsid w:val="00495737"/>
    <w:rsid w:val="00495EC8"/>
    <w:rsid w:val="00496DED"/>
    <w:rsid w:val="0049758A"/>
    <w:rsid w:val="00497B3B"/>
    <w:rsid w:val="00497BE3"/>
    <w:rsid w:val="004A1893"/>
    <w:rsid w:val="004A4513"/>
    <w:rsid w:val="004A693B"/>
    <w:rsid w:val="004A6AB8"/>
    <w:rsid w:val="004A7291"/>
    <w:rsid w:val="004A7C0A"/>
    <w:rsid w:val="004B0087"/>
    <w:rsid w:val="004B0357"/>
    <w:rsid w:val="004B0B4C"/>
    <w:rsid w:val="004B13B4"/>
    <w:rsid w:val="004B27A2"/>
    <w:rsid w:val="004B4248"/>
    <w:rsid w:val="004B47FA"/>
    <w:rsid w:val="004B4870"/>
    <w:rsid w:val="004B499D"/>
    <w:rsid w:val="004B59AA"/>
    <w:rsid w:val="004B6211"/>
    <w:rsid w:val="004B67E9"/>
    <w:rsid w:val="004C0696"/>
    <w:rsid w:val="004C148E"/>
    <w:rsid w:val="004C1B83"/>
    <w:rsid w:val="004C1E10"/>
    <w:rsid w:val="004C2CEF"/>
    <w:rsid w:val="004C3578"/>
    <w:rsid w:val="004C3CE2"/>
    <w:rsid w:val="004C3CE6"/>
    <w:rsid w:val="004C4C90"/>
    <w:rsid w:val="004D0A41"/>
    <w:rsid w:val="004D10F3"/>
    <w:rsid w:val="004D3274"/>
    <w:rsid w:val="004D3A98"/>
    <w:rsid w:val="004D4DD8"/>
    <w:rsid w:val="004D6308"/>
    <w:rsid w:val="004D722C"/>
    <w:rsid w:val="004D7481"/>
    <w:rsid w:val="004D7500"/>
    <w:rsid w:val="004E1EC9"/>
    <w:rsid w:val="004E27E4"/>
    <w:rsid w:val="004E2CCB"/>
    <w:rsid w:val="004E336F"/>
    <w:rsid w:val="004E3A22"/>
    <w:rsid w:val="004E3D0D"/>
    <w:rsid w:val="004E3D30"/>
    <w:rsid w:val="004E4234"/>
    <w:rsid w:val="004E4AD1"/>
    <w:rsid w:val="004E5131"/>
    <w:rsid w:val="004E5BDD"/>
    <w:rsid w:val="004E6888"/>
    <w:rsid w:val="004E7ABC"/>
    <w:rsid w:val="004F02EF"/>
    <w:rsid w:val="004F1062"/>
    <w:rsid w:val="004F154E"/>
    <w:rsid w:val="004F1AED"/>
    <w:rsid w:val="004F1EB9"/>
    <w:rsid w:val="004F2B87"/>
    <w:rsid w:val="004F3304"/>
    <w:rsid w:val="004F48AA"/>
    <w:rsid w:val="004F5EAA"/>
    <w:rsid w:val="004F6BF7"/>
    <w:rsid w:val="004F7359"/>
    <w:rsid w:val="004F7924"/>
    <w:rsid w:val="0050001B"/>
    <w:rsid w:val="00500961"/>
    <w:rsid w:val="00500EE6"/>
    <w:rsid w:val="00503C51"/>
    <w:rsid w:val="00505938"/>
    <w:rsid w:val="00506BDA"/>
    <w:rsid w:val="0050722E"/>
    <w:rsid w:val="00510688"/>
    <w:rsid w:val="00510A38"/>
    <w:rsid w:val="00510F55"/>
    <w:rsid w:val="005113F7"/>
    <w:rsid w:val="00511ADC"/>
    <w:rsid w:val="0051206E"/>
    <w:rsid w:val="00512701"/>
    <w:rsid w:val="00512C70"/>
    <w:rsid w:val="00513728"/>
    <w:rsid w:val="0051390E"/>
    <w:rsid w:val="0051442F"/>
    <w:rsid w:val="005153EC"/>
    <w:rsid w:val="00515A0E"/>
    <w:rsid w:val="00515F73"/>
    <w:rsid w:val="005161C8"/>
    <w:rsid w:val="00520820"/>
    <w:rsid w:val="005216E6"/>
    <w:rsid w:val="005219DE"/>
    <w:rsid w:val="00522FC7"/>
    <w:rsid w:val="005257C6"/>
    <w:rsid w:val="00525861"/>
    <w:rsid w:val="00525870"/>
    <w:rsid w:val="00525A4A"/>
    <w:rsid w:val="0052677A"/>
    <w:rsid w:val="005269D9"/>
    <w:rsid w:val="0052700C"/>
    <w:rsid w:val="0052785E"/>
    <w:rsid w:val="005309CC"/>
    <w:rsid w:val="005319EA"/>
    <w:rsid w:val="00531D26"/>
    <w:rsid w:val="00531FA3"/>
    <w:rsid w:val="005329DF"/>
    <w:rsid w:val="0053348A"/>
    <w:rsid w:val="00533515"/>
    <w:rsid w:val="00533821"/>
    <w:rsid w:val="0053393E"/>
    <w:rsid w:val="00534C4C"/>
    <w:rsid w:val="00535932"/>
    <w:rsid w:val="00536367"/>
    <w:rsid w:val="00536C5B"/>
    <w:rsid w:val="0053710D"/>
    <w:rsid w:val="00537707"/>
    <w:rsid w:val="00537AEF"/>
    <w:rsid w:val="00540F4A"/>
    <w:rsid w:val="005427E4"/>
    <w:rsid w:val="005427EE"/>
    <w:rsid w:val="00542D5F"/>
    <w:rsid w:val="005444CC"/>
    <w:rsid w:val="005444D8"/>
    <w:rsid w:val="0054566A"/>
    <w:rsid w:val="00545A63"/>
    <w:rsid w:val="005466BA"/>
    <w:rsid w:val="005468DF"/>
    <w:rsid w:val="00546A8D"/>
    <w:rsid w:val="0054789F"/>
    <w:rsid w:val="00547AE1"/>
    <w:rsid w:val="00547E04"/>
    <w:rsid w:val="005502B6"/>
    <w:rsid w:val="00550EA1"/>
    <w:rsid w:val="00550EE1"/>
    <w:rsid w:val="00551666"/>
    <w:rsid w:val="005518D6"/>
    <w:rsid w:val="00551D70"/>
    <w:rsid w:val="00552053"/>
    <w:rsid w:val="00553988"/>
    <w:rsid w:val="00554887"/>
    <w:rsid w:val="00556AF3"/>
    <w:rsid w:val="00560C79"/>
    <w:rsid w:val="00560D1C"/>
    <w:rsid w:val="005629E3"/>
    <w:rsid w:val="005673E4"/>
    <w:rsid w:val="00567E68"/>
    <w:rsid w:val="00567EAD"/>
    <w:rsid w:val="00571820"/>
    <w:rsid w:val="00572490"/>
    <w:rsid w:val="00573EA4"/>
    <w:rsid w:val="005753D9"/>
    <w:rsid w:val="00575D3E"/>
    <w:rsid w:val="005766E3"/>
    <w:rsid w:val="005768AF"/>
    <w:rsid w:val="00577852"/>
    <w:rsid w:val="00580437"/>
    <w:rsid w:val="00580477"/>
    <w:rsid w:val="00580530"/>
    <w:rsid w:val="00580911"/>
    <w:rsid w:val="00581073"/>
    <w:rsid w:val="00581519"/>
    <w:rsid w:val="00582359"/>
    <w:rsid w:val="00583EF3"/>
    <w:rsid w:val="00584E81"/>
    <w:rsid w:val="005858DE"/>
    <w:rsid w:val="00585C54"/>
    <w:rsid w:val="00586388"/>
    <w:rsid w:val="0058661A"/>
    <w:rsid w:val="00586EE8"/>
    <w:rsid w:val="00587134"/>
    <w:rsid w:val="00587355"/>
    <w:rsid w:val="00587760"/>
    <w:rsid w:val="005878BB"/>
    <w:rsid w:val="00587966"/>
    <w:rsid w:val="0059009B"/>
    <w:rsid w:val="005906E7"/>
    <w:rsid w:val="0059126E"/>
    <w:rsid w:val="0059146E"/>
    <w:rsid w:val="005918BF"/>
    <w:rsid w:val="00592FBF"/>
    <w:rsid w:val="005932CE"/>
    <w:rsid w:val="0059382B"/>
    <w:rsid w:val="00593E0B"/>
    <w:rsid w:val="005948A5"/>
    <w:rsid w:val="00594974"/>
    <w:rsid w:val="00594C12"/>
    <w:rsid w:val="00594DC5"/>
    <w:rsid w:val="00595174"/>
    <w:rsid w:val="00595961"/>
    <w:rsid w:val="005965E6"/>
    <w:rsid w:val="005966B6"/>
    <w:rsid w:val="00597460"/>
    <w:rsid w:val="0059759B"/>
    <w:rsid w:val="005A00E9"/>
    <w:rsid w:val="005A0523"/>
    <w:rsid w:val="005A17A5"/>
    <w:rsid w:val="005A258F"/>
    <w:rsid w:val="005A2EFB"/>
    <w:rsid w:val="005A3CE8"/>
    <w:rsid w:val="005A4DA0"/>
    <w:rsid w:val="005A4FBC"/>
    <w:rsid w:val="005A5DA6"/>
    <w:rsid w:val="005A6B7D"/>
    <w:rsid w:val="005A71F6"/>
    <w:rsid w:val="005A7D11"/>
    <w:rsid w:val="005B0711"/>
    <w:rsid w:val="005B10A5"/>
    <w:rsid w:val="005B110C"/>
    <w:rsid w:val="005B12F7"/>
    <w:rsid w:val="005B2A1D"/>
    <w:rsid w:val="005B343C"/>
    <w:rsid w:val="005B385A"/>
    <w:rsid w:val="005B4058"/>
    <w:rsid w:val="005B4C12"/>
    <w:rsid w:val="005B59AE"/>
    <w:rsid w:val="005C1C10"/>
    <w:rsid w:val="005C259E"/>
    <w:rsid w:val="005C36A7"/>
    <w:rsid w:val="005C4233"/>
    <w:rsid w:val="005C49DA"/>
    <w:rsid w:val="005C4D93"/>
    <w:rsid w:val="005C4EE3"/>
    <w:rsid w:val="005C6ED6"/>
    <w:rsid w:val="005C7F30"/>
    <w:rsid w:val="005D056C"/>
    <w:rsid w:val="005D096E"/>
    <w:rsid w:val="005D0C12"/>
    <w:rsid w:val="005D1680"/>
    <w:rsid w:val="005D31D9"/>
    <w:rsid w:val="005D4473"/>
    <w:rsid w:val="005D491A"/>
    <w:rsid w:val="005D4A50"/>
    <w:rsid w:val="005D4E14"/>
    <w:rsid w:val="005D4F2B"/>
    <w:rsid w:val="005D64DB"/>
    <w:rsid w:val="005D65CC"/>
    <w:rsid w:val="005E03CC"/>
    <w:rsid w:val="005E11E9"/>
    <w:rsid w:val="005E18C3"/>
    <w:rsid w:val="005E1A1A"/>
    <w:rsid w:val="005E21D8"/>
    <w:rsid w:val="005E276F"/>
    <w:rsid w:val="005E384B"/>
    <w:rsid w:val="005E3938"/>
    <w:rsid w:val="005E3E03"/>
    <w:rsid w:val="005E3F52"/>
    <w:rsid w:val="005E3FEF"/>
    <w:rsid w:val="005E40C3"/>
    <w:rsid w:val="005E4A47"/>
    <w:rsid w:val="005E4F60"/>
    <w:rsid w:val="005E5DD9"/>
    <w:rsid w:val="005E6A0A"/>
    <w:rsid w:val="005E6C72"/>
    <w:rsid w:val="005F12C9"/>
    <w:rsid w:val="005F1A07"/>
    <w:rsid w:val="005F2BE3"/>
    <w:rsid w:val="005F2F6D"/>
    <w:rsid w:val="005F38FA"/>
    <w:rsid w:val="005F668B"/>
    <w:rsid w:val="005F688A"/>
    <w:rsid w:val="005F7187"/>
    <w:rsid w:val="00600DE9"/>
    <w:rsid w:val="00603917"/>
    <w:rsid w:val="00604750"/>
    <w:rsid w:val="00604A6E"/>
    <w:rsid w:val="00604BA0"/>
    <w:rsid w:val="006057FE"/>
    <w:rsid w:val="0060607C"/>
    <w:rsid w:val="00607B6B"/>
    <w:rsid w:val="006103F6"/>
    <w:rsid w:val="006116EC"/>
    <w:rsid w:val="00611E08"/>
    <w:rsid w:val="00611F36"/>
    <w:rsid w:val="006121DC"/>
    <w:rsid w:val="006123E5"/>
    <w:rsid w:val="00613ECD"/>
    <w:rsid w:val="00614E3F"/>
    <w:rsid w:val="00615CF4"/>
    <w:rsid w:val="0061654A"/>
    <w:rsid w:val="006176A8"/>
    <w:rsid w:val="0061794A"/>
    <w:rsid w:val="0062089F"/>
    <w:rsid w:val="00620E04"/>
    <w:rsid w:val="00622EC6"/>
    <w:rsid w:val="006233D8"/>
    <w:rsid w:val="00623524"/>
    <w:rsid w:val="00623601"/>
    <w:rsid w:val="00624416"/>
    <w:rsid w:val="00624708"/>
    <w:rsid w:val="00624D4E"/>
    <w:rsid w:val="00624D94"/>
    <w:rsid w:val="00625218"/>
    <w:rsid w:val="006252B4"/>
    <w:rsid w:val="00625B83"/>
    <w:rsid w:val="006264C8"/>
    <w:rsid w:val="006265C1"/>
    <w:rsid w:val="006269D2"/>
    <w:rsid w:val="00626C47"/>
    <w:rsid w:val="0062700F"/>
    <w:rsid w:val="00627252"/>
    <w:rsid w:val="00627B92"/>
    <w:rsid w:val="006306E0"/>
    <w:rsid w:val="00630B59"/>
    <w:rsid w:val="00631EE6"/>
    <w:rsid w:val="00632A68"/>
    <w:rsid w:val="00634609"/>
    <w:rsid w:val="00635493"/>
    <w:rsid w:val="00635E19"/>
    <w:rsid w:val="0063621C"/>
    <w:rsid w:val="00636420"/>
    <w:rsid w:val="00636EB8"/>
    <w:rsid w:val="00637F40"/>
    <w:rsid w:val="006404A3"/>
    <w:rsid w:val="00640741"/>
    <w:rsid w:val="0064112E"/>
    <w:rsid w:val="006416F3"/>
    <w:rsid w:val="006421E6"/>
    <w:rsid w:val="00643445"/>
    <w:rsid w:val="0064372B"/>
    <w:rsid w:val="006444D2"/>
    <w:rsid w:val="00644B32"/>
    <w:rsid w:val="00645524"/>
    <w:rsid w:val="0064556E"/>
    <w:rsid w:val="0064632E"/>
    <w:rsid w:val="00646B37"/>
    <w:rsid w:val="00647E7C"/>
    <w:rsid w:val="0065076E"/>
    <w:rsid w:val="006511BA"/>
    <w:rsid w:val="00655144"/>
    <w:rsid w:val="006560C6"/>
    <w:rsid w:val="00657D00"/>
    <w:rsid w:val="00661038"/>
    <w:rsid w:val="00661ACE"/>
    <w:rsid w:val="006626D8"/>
    <w:rsid w:val="00663420"/>
    <w:rsid w:val="00665D0B"/>
    <w:rsid w:val="0067003F"/>
    <w:rsid w:val="006702D7"/>
    <w:rsid w:val="00670385"/>
    <w:rsid w:val="00671342"/>
    <w:rsid w:val="00672375"/>
    <w:rsid w:val="006723A3"/>
    <w:rsid w:val="0067285A"/>
    <w:rsid w:val="00672C7D"/>
    <w:rsid w:val="00673180"/>
    <w:rsid w:val="0067513F"/>
    <w:rsid w:val="00675BDD"/>
    <w:rsid w:val="0067660B"/>
    <w:rsid w:val="0068066B"/>
    <w:rsid w:val="00680DDF"/>
    <w:rsid w:val="00680E01"/>
    <w:rsid w:val="00680EA9"/>
    <w:rsid w:val="0068467D"/>
    <w:rsid w:val="0068694A"/>
    <w:rsid w:val="0068780E"/>
    <w:rsid w:val="006879C2"/>
    <w:rsid w:val="00690D70"/>
    <w:rsid w:val="00690FE4"/>
    <w:rsid w:val="00691863"/>
    <w:rsid w:val="00691B73"/>
    <w:rsid w:val="006940D7"/>
    <w:rsid w:val="006942C1"/>
    <w:rsid w:val="006944A4"/>
    <w:rsid w:val="006967A9"/>
    <w:rsid w:val="0069685C"/>
    <w:rsid w:val="006A081C"/>
    <w:rsid w:val="006A2075"/>
    <w:rsid w:val="006A27F5"/>
    <w:rsid w:val="006A28FA"/>
    <w:rsid w:val="006A390D"/>
    <w:rsid w:val="006A3B7A"/>
    <w:rsid w:val="006A4A6A"/>
    <w:rsid w:val="006A4F30"/>
    <w:rsid w:val="006A5EFB"/>
    <w:rsid w:val="006A61DB"/>
    <w:rsid w:val="006A69D4"/>
    <w:rsid w:val="006A76DF"/>
    <w:rsid w:val="006A7AC3"/>
    <w:rsid w:val="006B0E99"/>
    <w:rsid w:val="006B21C0"/>
    <w:rsid w:val="006B3145"/>
    <w:rsid w:val="006B3420"/>
    <w:rsid w:val="006B44F7"/>
    <w:rsid w:val="006B52C9"/>
    <w:rsid w:val="006B59E6"/>
    <w:rsid w:val="006B5DC3"/>
    <w:rsid w:val="006C0890"/>
    <w:rsid w:val="006C181C"/>
    <w:rsid w:val="006C1A1B"/>
    <w:rsid w:val="006C24D4"/>
    <w:rsid w:val="006C2CD7"/>
    <w:rsid w:val="006C3C31"/>
    <w:rsid w:val="006C3FA1"/>
    <w:rsid w:val="006C46C2"/>
    <w:rsid w:val="006C4DD1"/>
    <w:rsid w:val="006C5A34"/>
    <w:rsid w:val="006C5BB3"/>
    <w:rsid w:val="006C6406"/>
    <w:rsid w:val="006C77A1"/>
    <w:rsid w:val="006D0623"/>
    <w:rsid w:val="006D1C2C"/>
    <w:rsid w:val="006D3FA2"/>
    <w:rsid w:val="006D4381"/>
    <w:rsid w:val="006D5D76"/>
    <w:rsid w:val="006D6A08"/>
    <w:rsid w:val="006D76EF"/>
    <w:rsid w:val="006E09ED"/>
    <w:rsid w:val="006E2AD0"/>
    <w:rsid w:val="006E2AE1"/>
    <w:rsid w:val="006E44CA"/>
    <w:rsid w:val="006E48AF"/>
    <w:rsid w:val="006E5710"/>
    <w:rsid w:val="006E5BEF"/>
    <w:rsid w:val="006E5CEE"/>
    <w:rsid w:val="006E5E85"/>
    <w:rsid w:val="006E68C9"/>
    <w:rsid w:val="006F077B"/>
    <w:rsid w:val="006F2F13"/>
    <w:rsid w:val="006F3413"/>
    <w:rsid w:val="006F410D"/>
    <w:rsid w:val="006F4299"/>
    <w:rsid w:val="006F4AEC"/>
    <w:rsid w:val="006F4F8B"/>
    <w:rsid w:val="006F66F6"/>
    <w:rsid w:val="006F6FF2"/>
    <w:rsid w:val="006F6FFB"/>
    <w:rsid w:val="006F7569"/>
    <w:rsid w:val="007021C6"/>
    <w:rsid w:val="00702294"/>
    <w:rsid w:val="00702E3C"/>
    <w:rsid w:val="00703AFC"/>
    <w:rsid w:val="007044A7"/>
    <w:rsid w:val="007052C3"/>
    <w:rsid w:val="00705CE8"/>
    <w:rsid w:val="007078C0"/>
    <w:rsid w:val="00707FFE"/>
    <w:rsid w:val="00710039"/>
    <w:rsid w:val="0071011A"/>
    <w:rsid w:val="0071024B"/>
    <w:rsid w:val="007102B3"/>
    <w:rsid w:val="00710409"/>
    <w:rsid w:val="00711900"/>
    <w:rsid w:val="00711C9A"/>
    <w:rsid w:val="007132D0"/>
    <w:rsid w:val="007132F4"/>
    <w:rsid w:val="007137FF"/>
    <w:rsid w:val="00713B85"/>
    <w:rsid w:val="00714B90"/>
    <w:rsid w:val="00715A09"/>
    <w:rsid w:val="007160D2"/>
    <w:rsid w:val="007179E9"/>
    <w:rsid w:val="007201EB"/>
    <w:rsid w:val="007204CA"/>
    <w:rsid w:val="0072139A"/>
    <w:rsid w:val="007213B5"/>
    <w:rsid w:val="00721E3B"/>
    <w:rsid w:val="00721E54"/>
    <w:rsid w:val="007221E0"/>
    <w:rsid w:val="007227AF"/>
    <w:rsid w:val="007235CE"/>
    <w:rsid w:val="0072378F"/>
    <w:rsid w:val="00723E15"/>
    <w:rsid w:val="007247E1"/>
    <w:rsid w:val="007258E9"/>
    <w:rsid w:val="00726EC8"/>
    <w:rsid w:val="00727D53"/>
    <w:rsid w:val="00730591"/>
    <w:rsid w:val="00730AA7"/>
    <w:rsid w:val="00730DED"/>
    <w:rsid w:val="007317F4"/>
    <w:rsid w:val="00731AA4"/>
    <w:rsid w:val="00731AD8"/>
    <w:rsid w:val="00731F64"/>
    <w:rsid w:val="00732986"/>
    <w:rsid w:val="007336B2"/>
    <w:rsid w:val="00733761"/>
    <w:rsid w:val="007344C9"/>
    <w:rsid w:val="0073454F"/>
    <w:rsid w:val="007348B4"/>
    <w:rsid w:val="007355BD"/>
    <w:rsid w:val="00735ACF"/>
    <w:rsid w:val="00736BB6"/>
    <w:rsid w:val="00736DE3"/>
    <w:rsid w:val="007378F4"/>
    <w:rsid w:val="00737EEB"/>
    <w:rsid w:val="0074064A"/>
    <w:rsid w:val="00741383"/>
    <w:rsid w:val="00741415"/>
    <w:rsid w:val="007449CB"/>
    <w:rsid w:val="00744B4F"/>
    <w:rsid w:val="00744BA6"/>
    <w:rsid w:val="007455F7"/>
    <w:rsid w:val="00745C67"/>
    <w:rsid w:val="00750155"/>
    <w:rsid w:val="00751AA6"/>
    <w:rsid w:val="00752212"/>
    <w:rsid w:val="007529A1"/>
    <w:rsid w:val="00753988"/>
    <w:rsid w:val="00753C1F"/>
    <w:rsid w:val="00753CF8"/>
    <w:rsid w:val="00754502"/>
    <w:rsid w:val="007557EF"/>
    <w:rsid w:val="0075593C"/>
    <w:rsid w:val="00756AFB"/>
    <w:rsid w:val="007605B8"/>
    <w:rsid w:val="00762234"/>
    <w:rsid w:val="0076365D"/>
    <w:rsid w:val="00764A7F"/>
    <w:rsid w:val="0076516C"/>
    <w:rsid w:val="007651E0"/>
    <w:rsid w:val="00765230"/>
    <w:rsid w:val="007656F8"/>
    <w:rsid w:val="00766750"/>
    <w:rsid w:val="00766B2A"/>
    <w:rsid w:val="00766C7B"/>
    <w:rsid w:val="00767611"/>
    <w:rsid w:val="00767DA8"/>
    <w:rsid w:val="00767DD5"/>
    <w:rsid w:val="00771584"/>
    <w:rsid w:val="00771633"/>
    <w:rsid w:val="007716FA"/>
    <w:rsid w:val="00771834"/>
    <w:rsid w:val="0077254F"/>
    <w:rsid w:val="00773329"/>
    <w:rsid w:val="00773819"/>
    <w:rsid w:val="00774001"/>
    <w:rsid w:val="00774997"/>
    <w:rsid w:val="00775580"/>
    <w:rsid w:val="00775AE3"/>
    <w:rsid w:val="00776062"/>
    <w:rsid w:val="007760FB"/>
    <w:rsid w:val="00777650"/>
    <w:rsid w:val="00777E08"/>
    <w:rsid w:val="007805E2"/>
    <w:rsid w:val="00780781"/>
    <w:rsid w:val="00780AC9"/>
    <w:rsid w:val="00780FF8"/>
    <w:rsid w:val="00781A02"/>
    <w:rsid w:val="00782CDB"/>
    <w:rsid w:val="00782EB9"/>
    <w:rsid w:val="00783573"/>
    <w:rsid w:val="007844C8"/>
    <w:rsid w:val="00784967"/>
    <w:rsid w:val="0078621B"/>
    <w:rsid w:val="00786285"/>
    <w:rsid w:val="0078670D"/>
    <w:rsid w:val="00786BD4"/>
    <w:rsid w:val="00787873"/>
    <w:rsid w:val="00790119"/>
    <w:rsid w:val="0079196B"/>
    <w:rsid w:val="00791C6C"/>
    <w:rsid w:val="00791E65"/>
    <w:rsid w:val="00792C46"/>
    <w:rsid w:val="0079393D"/>
    <w:rsid w:val="00794BD6"/>
    <w:rsid w:val="0079595B"/>
    <w:rsid w:val="00795E45"/>
    <w:rsid w:val="00795EF0"/>
    <w:rsid w:val="007969CC"/>
    <w:rsid w:val="00797C8C"/>
    <w:rsid w:val="007A04AE"/>
    <w:rsid w:val="007A057D"/>
    <w:rsid w:val="007A12FE"/>
    <w:rsid w:val="007A23CA"/>
    <w:rsid w:val="007A3C14"/>
    <w:rsid w:val="007A5D7D"/>
    <w:rsid w:val="007A6A07"/>
    <w:rsid w:val="007A7009"/>
    <w:rsid w:val="007B059B"/>
    <w:rsid w:val="007B0BF5"/>
    <w:rsid w:val="007B107B"/>
    <w:rsid w:val="007B18E4"/>
    <w:rsid w:val="007B20F2"/>
    <w:rsid w:val="007B2358"/>
    <w:rsid w:val="007B3517"/>
    <w:rsid w:val="007B42B0"/>
    <w:rsid w:val="007B534F"/>
    <w:rsid w:val="007B54FD"/>
    <w:rsid w:val="007B6121"/>
    <w:rsid w:val="007B7B9D"/>
    <w:rsid w:val="007B7FE8"/>
    <w:rsid w:val="007C1052"/>
    <w:rsid w:val="007C11A4"/>
    <w:rsid w:val="007C1AF8"/>
    <w:rsid w:val="007C1BB6"/>
    <w:rsid w:val="007C2846"/>
    <w:rsid w:val="007C2DF2"/>
    <w:rsid w:val="007C3D7B"/>
    <w:rsid w:val="007C40FC"/>
    <w:rsid w:val="007C569C"/>
    <w:rsid w:val="007C5D7D"/>
    <w:rsid w:val="007C66E7"/>
    <w:rsid w:val="007C769E"/>
    <w:rsid w:val="007C793A"/>
    <w:rsid w:val="007D13EF"/>
    <w:rsid w:val="007D21E6"/>
    <w:rsid w:val="007D3551"/>
    <w:rsid w:val="007D3A11"/>
    <w:rsid w:val="007D3B6E"/>
    <w:rsid w:val="007D4DF3"/>
    <w:rsid w:val="007D5384"/>
    <w:rsid w:val="007D6B51"/>
    <w:rsid w:val="007D77CC"/>
    <w:rsid w:val="007D7B73"/>
    <w:rsid w:val="007E0753"/>
    <w:rsid w:val="007E0793"/>
    <w:rsid w:val="007E10C8"/>
    <w:rsid w:val="007E1965"/>
    <w:rsid w:val="007E2D7A"/>
    <w:rsid w:val="007E2DC4"/>
    <w:rsid w:val="007E4027"/>
    <w:rsid w:val="007E4C04"/>
    <w:rsid w:val="007E6952"/>
    <w:rsid w:val="007F03E4"/>
    <w:rsid w:val="007F0A9A"/>
    <w:rsid w:val="007F1461"/>
    <w:rsid w:val="007F19DC"/>
    <w:rsid w:val="007F2F2D"/>
    <w:rsid w:val="007F346B"/>
    <w:rsid w:val="007F3C87"/>
    <w:rsid w:val="007F4B24"/>
    <w:rsid w:val="007F570D"/>
    <w:rsid w:val="007F6940"/>
    <w:rsid w:val="00800549"/>
    <w:rsid w:val="00800D3B"/>
    <w:rsid w:val="00801E1C"/>
    <w:rsid w:val="00802EE1"/>
    <w:rsid w:val="0080348F"/>
    <w:rsid w:val="008067B8"/>
    <w:rsid w:val="00810C98"/>
    <w:rsid w:val="0081346B"/>
    <w:rsid w:val="00814D77"/>
    <w:rsid w:val="00814DFB"/>
    <w:rsid w:val="00814E6A"/>
    <w:rsid w:val="00815528"/>
    <w:rsid w:val="0081556A"/>
    <w:rsid w:val="00817092"/>
    <w:rsid w:val="008176A1"/>
    <w:rsid w:val="00817D1C"/>
    <w:rsid w:val="00817D9E"/>
    <w:rsid w:val="00820066"/>
    <w:rsid w:val="00820238"/>
    <w:rsid w:val="00820604"/>
    <w:rsid w:val="008206AD"/>
    <w:rsid w:val="00820B25"/>
    <w:rsid w:val="00821183"/>
    <w:rsid w:val="008212DC"/>
    <w:rsid w:val="00822F3A"/>
    <w:rsid w:val="00822F65"/>
    <w:rsid w:val="00823E99"/>
    <w:rsid w:val="00825485"/>
    <w:rsid w:val="00825755"/>
    <w:rsid w:val="00826A40"/>
    <w:rsid w:val="00826E5E"/>
    <w:rsid w:val="00826F66"/>
    <w:rsid w:val="00830555"/>
    <w:rsid w:val="00830D6E"/>
    <w:rsid w:val="00832710"/>
    <w:rsid w:val="00832BED"/>
    <w:rsid w:val="00832DEF"/>
    <w:rsid w:val="00833068"/>
    <w:rsid w:val="00833400"/>
    <w:rsid w:val="00833597"/>
    <w:rsid w:val="00833962"/>
    <w:rsid w:val="00834047"/>
    <w:rsid w:val="0083479A"/>
    <w:rsid w:val="00836132"/>
    <w:rsid w:val="00836973"/>
    <w:rsid w:val="0083747A"/>
    <w:rsid w:val="0084039F"/>
    <w:rsid w:val="008403F9"/>
    <w:rsid w:val="0084040C"/>
    <w:rsid w:val="00840B1E"/>
    <w:rsid w:val="008411D9"/>
    <w:rsid w:val="00845307"/>
    <w:rsid w:val="0084532B"/>
    <w:rsid w:val="008467C0"/>
    <w:rsid w:val="00846FAC"/>
    <w:rsid w:val="00847D6B"/>
    <w:rsid w:val="008507F8"/>
    <w:rsid w:val="00851E76"/>
    <w:rsid w:val="008522EC"/>
    <w:rsid w:val="008530B9"/>
    <w:rsid w:val="008541FE"/>
    <w:rsid w:val="00854206"/>
    <w:rsid w:val="00854993"/>
    <w:rsid w:val="00855717"/>
    <w:rsid w:val="00855E4A"/>
    <w:rsid w:val="008571FA"/>
    <w:rsid w:val="00857A54"/>
    <w:rsid w:val="00857AED"/>
    <w:rsid w:val="00857B01"/>
    <w:rsid w:val="00857EA8"/>
    <w:rsid w:val="00860FA0"/>
    <w:rsid w:val="00861E8C"/>
    <w:rsid w:val="00861F26"/>
    <w:rsid w:val="0086226F"/>
    <w:rsid w:val="00863118"/>
    <w:rsid w:val="00863A31"/>
    <w:rsid w:val="008652A2"/>
    <w:rsid w:val="00865F74"/>
    <w:rsid w:val="00867D11"/>
    <w:rsid w:val="00867DE9"/>
    <w:rsid w:val="0087055E"/>
    <w:rsid w:val="00870867"/>
    <w:rsid w:val="00871265"/>
    <w:rsid w:val="008718C0"/>
    <w:rsid w:val="00872852"/>
    <w:rsid w:val="00872B0C"/>
    <w:rsid w:val="008732D9"/>
    <w:rsid w:val="00874C92"/>
    <w:rsid w:val="00874DF1"/>
    <w:rsid w:val="008750B1"/>
    <w:rsid w:val="0087605D"/>
    <w:rsid w:val="00876231"/>
    <w:rsid w:val="008776FE"/>
    <w:rsid w:val="008804B1"/>
    <w:rsid w:val="00880CEA"/>
    <w:rsid w:val="00880FEB"/>
    <w:rsid w:val="00881D2A"/>
    <w:rsid w:val="00881DB3"/>
    <w:rsid w:val="008825B4"/>
    <w:rsid w:val="008829D5"/>
    <w:rsid w:val="008842B3"/>
    <w:rsid w:val="00885CE1"/>
    <w:rsid w:val="00885E50"/>
    <w:rsid w:val="00886F15"/>
    <w:rsid w:val="00886F46"/>
    <w:rsid w:val="008879FA"/>
    <w:rsid w:val="008911C3"/>
    <w:rsid w:val="00892144"/>
    <w:rsid w:val="00893EE9"/>
    <w:rsid w:val="0089460B"/>
    <w:rsid w:val="00894851"/>
    <w:rsid w:val="00894CBB"/>
    <w:rsid w:val="00895B4A"/>
    <w:rsid w:val="008A0140"/>
    <w:rsid w:val="008A0226"/>
    <w:rsid w:val="008A1A8F"/>
    <w:rsid w:val="008A2173"/>
    <w:rsid w:val="008A3113"/>
    <w:rsid w:val="008A45D2"/>
    <w:rsid w:val="008A48CC"/>
    <w:rsid w:val="008A54A2"/>
    <w:rsid w:val="008A5604"/>
    <w:rsid w:val="008A5C00"/>
    <w:rsid w:val="008B080E"/>
    <w:rsid w:val="008B0A9F"/>
    <w:rsid w:val="008B0F9B"/>
    <w:rsid w:val="008B15B0"/>
    <w:rsid w:val="008B2679"/>
    <w:rsid w:val="008B2E58"/>
    <w:rsid w:val="008B369F"/>
    <w:rsid w:val="008B6AB7"/>
    <w:rsid w:val="008B771E"/>
    <w:rsid w:val="008B780F"/>
    <w:rsid w:val="008C056D"/>
    <w:rsid w:val="008C06AF"/>
    <w:rsid w:val="008C0A74"/>
    <w:rsid w:val="008C0B96"/>
    <w:rsid w:val="008C0F2A"/>
    <w:rsid w:val="008C1C72"/>
    <w:rsid w:val="008C309A"/>
    <w:rsid w:val="008C3302"/>
    <w:rsid w:val="008C4304"/>
    <w:rsid w:val="008C452F"/>
    <w:rsid w:val="008C515F"/>
    <w:rsid w:val="008C610B"/>
    <w:rsid w:val="008C68C6"/>
    <w:rsid w:val="008C6CD5"/>
    <w:rsid w:val="008C751D"/>
    <w:rsid w:val="008C7DC3"/>
    <w:rsid w:val="008D05F0"/>
    <w:rsid w:val="008D218F"/>
    <w:rsid w:val="008D24DB"/>
    <w:rsid w:val="008D2A4D"/>
    <w:rsid w:val="008D373A"/>
    <w:rsid w:val="008D4889"/>
    <w:rsid w:val="008D4D59"/>
    <w:rsid w:val="008D4F49"/>
    <w:rsid w:val="008D4F52"/>
    <w:rsid w:val="008D4F68"/>
    <w:rsid w:val="008D5AED"/>
    <w:rsid w:val="008D5CB7"/>
    <w:rsid w:val="008D5FCD"/>
    <w:rsid w:val="008D6090"/>
    <w:rsid w:val="008E03A8"/>
    <w:rsid w:val="008E04FE"/>
    <w:rsid w:val="008E1BDA"/>
    <w:rsid w:val="008E1CDA"/>
    <w:rsid w:val="008E2089"/>
    <w:rsid w:val="008E233E"/>
    <w:rsid w:val="008E5F4F"/>
    <w:rsid w:val="008E6396"/>
    <w:rsid w:val="008E64F1"/>
    <w:rsid w:val="008E7022"/>
    <w:rsid w:val="008E717C"/>
    <w:rsid w:val="008F0B63"/>
    <w:rsid w:val="008F2AA2"/>
    <w:rsid w:val="008F32DD"/>
    <w:rsid w:val="008F3D6F"/>
    <w:rsid w:val="008F3D79"/>
    <w:rsid w:val="008F430F"/>
    <w:rsid w:val="008F6A52"/>
    <w:rsid w:val="008F6DF7"/>
    <w:rsid w:val="008F76C0"/>
    <w:rsid w:val="00900B72"/>
    <w:rsid w:val="00900C43"/>
    <w:rsid w:val="00901328"/>
    <w:rsid w:val="009014BF"/>
    <w:rsid w:val="00903793"/>
    <w:rsid w:val="00903E19"/>
    <w:rsid w:val="0090427F"/>
    <w:rsid w:val="00904BF2"/>
    <w:rsid w:val="00905958"/>
    <w:rsid w:val="00905CC3"/>
    <w:rsid w:val="00906B4A"/>
    <w:rsid w:val="00906C68"/>
    <w:rsid w:val="00907866"/>
    <w:rsid w:val="0091035E"/>
    <w:rsid w:val="009110A4"/>
    <w:rsid w:val="00911217"/>
    <w:rsid w:val="00911BE2"/>
    <w:rsid w:val="00911C0E"/>
    <w:rsid w:val="00912339"/>
    <w:rsid w:val="00914D6A"/>
    <w:rsid w:val="009151FE"/>
    <w:rsid w:val="00915337"/>
    <w:rsid w:val="00915AE9"/>
    <w:rsid w:val="00915D1E"/>
    <w:rsid w:val="009162D8"/>
    <w:rsid w:val="00916D7D"/>
    <w:rsid w:val="00917A47"/>
    <w:rsid w:val="00920577"/>
    <w:rsid w:val="00920CD3"/>
    <w:rsid w:val="009212D5"/>
    <w:rsid w:val="009219F8"/>
    <w:rsid w:val="00921BBE"/>
    <w:rsid w:val="00921FD0"/>
    <w:rsid w:val="0092253F"/>
    <w:rsid w:val="00923001"/>
    <w:rsid w:val="00924860"/>
    <w:rsid w:val="009248A8"/>
    <w:rsid w:val="00924943"/>
    <w:rsid w:val="00925DFB"/>
    <w:rsid w:val="00926295"/>
    <w:rsid w:val="0092701D"/>
    <w:rsid w:val="00927323"/>
    <w:rsid w:val="00927641"/>
    <w:rsid w:val="00930881"/>
    <w:rsid w:val="00931199"/>
    <w:rsid w:val="00932974"/>
    <w:rsid w:val="009333BE"/>
    <w:rsid w:val="00935184"/>
    <w:rsid w:val="009364D3"/>
    <w:rsid w:val="00936661"/>
    <w:rsid w:val="0093741D"/>
    <w:rsid w:val="009378A1"/>
    <w:rsid w:val="00937F51"/>
    <w:rsid w:val="00941B4F"/>
    <w:rsid w:val="00942AE1"/>
    <w:rsid w:val="00942C25"/>
    <w:rsid w:val="0094310A"/>
    <w:rsid w:val="00943EE9"/>
    <w:rsid w:val="00944BFA"/>
    <w:rsid w:val="00945AB7"/>
    <w:rsid w:val="009461BF"/>
    <w:rsid w:val="009468D1"/>
    <w:rsid w:val="009479EB"/>
    <w:rsid w:val="00947DBF"/>
    <w:rsid w:val="009504BB"/>
    <w:rsid w:val="00952791"/>
    <w:rsid w:val="00953E6F"/>
    <w:rsid w:val="00954837"/>
    <w:rsid w:val="009557D3"/>
    <w:rsid w:val="009564B1"/>
    <w:rsid w:val="009565B9"/>
    <w:rsid w:val="00956E6F"/>
    <w:rsid w:val="009574E6"/>
    <w:rsid w:val="0095767A"/>
    <w:rsid w:val="00957B66"/>
    <w:rsid w:val="00957BF5"/>
    <w:rsid w:val="00960582"/>
    <w:rsid w:val="00960D39"/>
    <w:rsid w:val="0096213A"/>
    <w:rsid w:val="00962515"/>
    <w:rsid w:val="0096264E"/>
    <w:rsid w:val="00962C13"/>
    <w:rsid w:val="00962C40"/>
    <w:rsid w:val="00963E3D"/>
    <w:rsid w:val="0096418A"/>
    <w:rsid w:val="00964D3C"/>
    <w:rsid w:val="00966209"/>
    <w:rsid w:val="00966BD3"/>
    <w:rsid w:val="009673D0"/>
    <w:rsid w:val="00970214"/>
    <w:rsid w:val="00971AE8"/>
    <w:rsid w:val="0097246A"/>
    <w:rsid w:val="0097268B"/>
    <w:rsid w:val="00972F0F"/>
    <w:rsid w:val="00973DB5"/>
    <w:rsid w:val="0097424D"/>
    <w:rsid w:val="009756CB"/>
    <w:rsid w:val="00975AFA"/>
    <w:rsid w:val="00975E43"/>
    <w:rsid w:val="00976308"/>
    <w:rsid w:val="00976B72"/>
    <w:rsid w:val="00977118"/>
    <w:rsid w:val="009771A9"/>
    <w:rsid w:val="00980876"/>
    <w:rsid w:val="00981212"/>
    <w:rsid w:val="009827BB"/>
    <w:rsid w:val="00983C41"/>
    <w:rsid w:val="00984C3A"/>
    <w:rsid w:val="009859B3"/>
    <w:rsid w:val="00986219"/>
    <w:rsid w:val="00986283"/>
    <w:rsid w:val="009867A2"/>
    <w:rsid w:val="00986BA7"/>
    <w:rsid w:val="009872DD"/>
    <w:rsid w:val="00987A14"/>
    <w:rsid w:val="0099193F"/>
    <w:rsid w:val="009928EA"/>
    <w:rsid w:val="009931B4"/>
    <w:rsid w:val="0099371A"/>
    <w:rsid w:val="00993DEA"/>
    <w:rsid w:val="009941BD"/>
    <w:rsid w:val="00994AF6"/>
    <w:rsid w:val="00995286"/>
    <w:rsid w:val="009A07F0"/>
    <w:rsid w:val="009A11F9"/>
    <w:rsid w:val="009A1687"/>
    <w:rsid w:val="009A24B3"/>
    <w:rsid w:val="009A290F"/>
    <w:rsid w:val="009A36D6"/>
    <w:rsid w:val="009A43EE"/>
    <w:rsid w:val="009A4996"/>
    <w:rsid w:val="009A4D9C"/>
    <w:rsid w:val="009A603D"/>
    <w:rsid w:val="009A620B"/>
    <w:rsid w:val="009A6864"/>
    <w:rsid w:val="009A7A6C"/>
    <w:rsid w:val="009B0870"/>
    <w:rsid w:val="009B29B1"/>
    <w:rsid w:val="009B2D79"/>
    <w:rsid w:val="009B37B9"/>
    <w:rsid w:val="009B446E"/>
    <w:rsid w:val="009B4721"/>
    <w:rsid w:val="009B497B"/>
    <w:rsid w:val="009B63CD"/>
    <w:rsid w:val="009B6DBE"/>
    <w:rsid w:val="009B721A"/>
    <w:rsid w:val="009B74EC"/>
    <w:rsid w:val="009B777A"/>
    <w:rsid w:val="009B7D32"/>
    <w:rsid w:val="009C1685"/>
    <w:rsid w:val="009C181C"/>
    <w:rsid w:val="009C19BD"/>
    <w:rsid w:val="009C2927"/>
    <w:rsid w:val="009C3352"/>
    <w:rsid w:val="009C463E"/>
    <w:rsid w:val="009C4C17"/>
    <w:rsid w:val="009C5996"/>
    <w:rsid w:val="009C6DAD"/>
    <w:rsid w:val="009C7AA5"/>
    <w:rsid w:val="009C7B69"/>
    <w:rsid w:val="009C7DC8"/>
    <w:rsid w:val="009D06E9"/>
    <w:rsid w:val="009D1281"/>
    <w:rsid w:val="009D1521"/>
    <w:rsid w:val="009D236C"/>
    <w:rsid w:val="009D322D"/>
    <w:rsid w:val="009D356C"/>
    <w:rsid w:val="009D364A"/>
    <w:rsid w:val="009D7AF9"/>
    <w:rsid w:val="009E051B"/>
    <w:rsid w:val="009E0A3F"/>
    <w:rsid w:val="009E1DAE"/>
    <w:rsid w:val="009E2A7F"/>
    <w:rsid w:val="009E34A1"/>
    <w:rsid w:val="009E3BC9"/>
    <w:rsid w:val="009E6F3A"/>
    <w:rsid w:val="009F0DD4"/>
    <w:rsid w:val="009F128A"/>
    <w:rsid w:val="009F17C4"/>
    <w:rsid w:val="009F22C1"/>
    <w:rsid w:val="009F2FB8"/>
    <w:rsid w:val="009F36FC"/>
    <w:rsid w:val="009F4049"/>
    <w:rsid w:val="009F5E61"/>
    <w:rsid w:val="009F7057"/>
    <w:rsid w:val="009F7229"/>
    <w:rsid w:val="009F7EEF"/>
    <w:rsid w:val="00A0065B"/>
    <w:rsid w:val="00A006E6"/>
    <w:rsid w:val="00A01435"/>
    <w:rsid w:val="00A017EA"/>
    <w:rsid w:val="00A02097"/>
    <w:rsid w:val="00A022CA"/>
    <w:rsid w:val="00A03C87"/>
    <w:rsid w:val="00A040B5"/>
    <w:rsid w:val="00A06C93"/>
    <w:rsid w:val="00A07D5E"/>
    <w:rsid w:val="00A10EF3"/>
    <w:rsid w:val="00A111CD"/>
    <w:rsid w:val="00A1173D"/>
    <w:rsid w:val="00A11D97"/>
    <w:rsid w:val="00A12B61"/>
    <w:rsid w:val="00A12D0A"/>
    <w:rsid w:val="00A12F86"/>
    <w:rsid w:val="00A1346A"/>
    <w:rsid w:val="00A13C44"/>
    <w:rsid w:val="00A13EA7"/>
    <w:rsid w:val="00A1414B"/>
    <w:rsid w:val="00A15699"/>
    <w:rsid w:val="00A15CE7"/>
    <w:rsid w:val="00A160C7"/>
    <w:rsid w:val="00A17021"/>
    <w:rsid w:val="00A21136"/>
    <w:rsid w:val="00A21AA3"/>
    <w:rsid w:val="00A224FB"/>
    <w:rsid w:val="00A2255A"/>
    <w:rsid w:val="00A2272A"/>
    <w:rsid w:val="00A229EC"/>
    <w:rsid w:val="00A231F4"/>
    <w:rsid w:val="00A239E6"/>
    <w:rsid w:val="00A23D49"/>
    <w:rsid w:val="00A240C8"/>
    <w:rsid w:val="00A2455C"/>
    <w:rsid w:val="00A24955"/>
    <w:rsid w:val="00A266B2"/>
    <w:rsid w:val="00A26BEC"/>
    <w:rsid w:val="00A3031F"/>
    <w:rsid w:val="00A30395"/>
    <w:rsid w:val="00A30A9B"/>
    <w:rsid w:val="00A325F7"/>
    <w:rsid w:val="00A329F0"/>
    <w:rsid w:val="00A33705"/>
    <w:rsid w:val="00A34A1B"/>
    <w:rsid w:val="00A3524E"/>
    <w:rsid w:val="00A35A50"/>
    <w:rsid w:val="00A364C4"/>
    <w:rsid w:val="00A36F1A"/>
    <w:rsid w:val="00A37544"/>
    <w:rsid w:val="00A37945"/>
    <w:rsid w:val="00A37B70"/>
    <w:rsid w:val="00A37D43"/>
    <w:rsid w:val="00A40FAE"/>
    <w:rsid w:val="00A40FB4"/>
    <w:rsid w:val="00A42692"/>
    <w:rsid w:val="00A42B99"/>
    <w:rsid w:val="00A4529A"/>
    <w:rsid w:val="00A454EC"/>
    <w:rsid w:val="00A45561"/>
    <w:rsid w:val="00A45637"/>
    <w:rsid w:val="00A46D63"/>
    <w:rsid w:val="00A47BB4"/>
    <w:rsid w:val="00A47C5E"/>
    <w:rsid w:val="00A47D80"/>
    <w:rsid w:val="00A47ED7"/>
    <w:rsid w:val="00A5044D"/>
    <w:rsid w:val="00A5081A"/>
    <w:rsid w:val="00A50A62"/>
    <w:rsid w:val="00A50EF0"/>
    <w:rsid w:val="00A51116"/>
    <w:rsid w:val="00A51606"/>
    <w:rsid w:val="00A52593"/>
    <w:rsid w:val="00A5288A"/>
    <w:rsid w:val="00A52935"/>
    <w:rsid w:val="00A53260"/>
    <w:rsid w:val="00A5348C"/>
    <w:rsid w:val="00A53C31"/>
    <w:rsid w:val="00A54631"/>
    <w:rsid w:val="00A5498E"/>
    <w:rsid w:val="00A56C66"/>
    <w:rsid w:val="00A575E1"/>
    <w:rsid w:val="00A57DBE"/>
    <w:rsid w:val="00A60ADE"/>
    <w:rsid w:val="00A60CF6"/>
    <w:rsid w:val="00A61B56"/>
    <w:rsid w:val="00A61C77"/>
    <w:rsid w:val="00A6202A"/>
    <w:rsid w:val="00A62A86"/>
    <w:rsid w:val="00A62F51"/>
    <w:rsid w:val="00A63661"/>
    <w:rsid w:val="00A63935"/>
    <w:rsid w:val="00A650B5"/>
    <w:rsid w:val="00A65D0B"/>
    <w:rsid w:val="00A67BD8"/>
    <w:rsid w:val="00A701E6"/>
    <w:rsid w:val="00A70ADF"/>
    <w:rsid w:val="00A7114F"/>
    <w:rsid w:val="00A71F70"/>
    <w:rsid w:val="00A72624"/>
    <w:rsid w:val="00A72FFF"/>
    <w:rsid w:val="00A73423"/>
    <w:rsid w:val="00A735F5"/>
    <w:rsid w:val="00A73925"/>
    <w:rsid w:val="00A749C0"/>
    <w:rsid w:val="00A74BDC"/>
    <w:rsid w:val="00A75DDF"/>
    <w:rsid w:val="00A76C86"/>
    <w:rsid w:val="00A77088"/>
    <w:rsid w:val="00A7726B"/>
    <w:rsid w:val="00A773DC"/>
    <w:rsid w:val="00A77A62"/>
    <w:rsid w:val="00A77B80"/>
    <w:rsid w:val="00A77FFD"/>
    <w:rsid w:val="00A804A8"/>
    <w:rsid w:val="00A82654"/>
    <w:rsid w:val="00A82AD8"/>
    <w:rsid w:val="00A82FE3"/>
    <w:rsid w:val="00A83918"/>
    <w:rsid w:val="00A83FE3"/>
    <w:rsid w:val="00A848A7"/>
    <w:rsid w:val="00A84AF6"/>
    <w:rsid w:val="00A84E08"/>
    <w:rsid w:val="00A86EDB"/>
    <w:rsid w:val="00A8748F"/>
    <w:rsid w:val="00A90570"/>
    <w:rsid w:val="00A90D7B"/>
    <w:rsid w:val="00A90D8A"/>
    <w:rsid w:val="00A91CBE"/>
    <w:rsid w:val="00A92171"/>
    <w:rsid w:val="00A9342D"/>
    <w:rsid w:val="00A9431D"/>
    <w:rsid w:val="00A944D7"/>
    <w:rsid w:val="00A94532"/>
    <w:rsid w:val="00A95234"/>
    <w:rsid w:val="00A95438"/>
    <w:rsid w:val="00A9629C"/>
    <w:rsid w:val="00A966AD"/>
    <w:rsid w:val="00A96B54"/>
    <w:rsid w:val="00AA0921"/>
    <w:rsid w:val="00AA27D8"/>
    <w:rsid w:val="00AA2D72"/>
    <w:rsid w:val="00AA36D1"/>
    <w:rsid w:val="00AA3C83"/>
    <w:rsid w:val="00AA3E25"/>
    <w:rsid w:val="00AA48D0"/>
    <w:rsid w:val="00AA534A"/>
    <w:rsid w:val="00AA5D0F"/>
    <w:rsid w:val="00AA6011"/>
    <w:rsid w:val="00AA7522"/>
    <w:rsid w:val="00AA7542"/>
    <w:rsid w:val="00AA76F9"/>
    <w:rsid w:val="00AA7826"/>
    <w:rsid w:val="00AA7A11"/>
    <w:rsid w:val="00AB16E8"/>
    <w:rsid w:val="00AB1C4B"/>
    <w:rsid w:val="00AB36F4"/>
    <w:rsid w:val="00AB5396"/>
    <w:rsid w:val="00AB5567"/>
    <w:rsid w:val="00AB60E6"/>
    <w:rsid w:val="00AB6333"/>
    <w:rsid w:val="00AB638A"/>
    <w:rsid w:val="00AB6E82"/>
    <w:rsid w:val="00AC035D"/>
    <w:rsid w:val="00AC16B5"/>
    <w:rsid w:val="00AC17A1"/>
    <w:rsid w:val="00AC1B53"/>
    <w:rsid w:val="00AC1C14"/>
    <w:rsid w:val="00AC29F1"/>
    <w:rsid w:val="00AC395E"/>
    <w:rsid w:val="00AC3CA4"/>
    <w:rsid w:val="00AC576A"/>
    <w:rsid w:val="00AC5C14"/>
    <w:rsid w:val="00AC7FA5"/>
    <w:rsid w:val="00AD0AB6"/>
    <w:rsid w:val="00AD1300"/>
    <w:rsid w:val="00AD13DF"/>
    <w:rsid w:val="00AD171A"/>
    <w:rsid w:val="00AD2255"/>
    <w:rsid w:val="00AD28CF"/>
    <w:rsid w:val="00AD2FC5"/>
    <w:rsid w:val="00AD3AA0"/>
    <w:rsid w:val="00AD3E1B"/>
    <w:rsid w:val="00AD4DBE"/>
    <w:rsid w:val="00AD53D6"/>
    <w:rsid w:val="00AD656C"/>
    <w:rsid w:val="00AD748B"/>
    <w:rsid w:val="00AE01FE"/>
    <w:rsid w:val="00AE0872"/>
    <w:rsid w:val="00AE3566"/>
    <w:rsid w:val="00AE3CD7"/>
    <w:rsid w:val="00AE4238"/>
    <w:rsid w:val="00AE436B"/>
    <w:rsid w:val="00AE5557"/>
    <w:rsid w:val="00AE74C0"/>
    <w:rsid w:val="00AF01A7"/>
    <w:rsid w:val="00AF01AC"/>
    <w:rsid w:val="00AF02D9"/>
    <w:rsid w:val="00AF1E51"/>
    <w:rsid w:val="00AF2C2C"/>
    <w:rsid w:val="00AF462B"/>
    <w:rsid w:val="00AF4A5C"/>
    <w:rsid w:val="00AF5139"/>
    <w:rsid w:val="00AF5B14"/>
    <w:rsid w:val="00AF6476"/>
    <w:rsid w:val="00AF7B41"/>
    <w:rsid w:val="00AF7BE4"/>
    <w:rsid w:val="00AF7FB6"/>
    <w:rsid w:val="00B00589"/>
    <w:rsid w:val="00B01921"/>
    <w:rsid w:val="00B01D09"/>
    <w:rsid w:val="00B01D32"/>
    <w:rsid w:val="00B0301E"/>
    <w:rsid w:val="00B04262"/>
    <w:rsid w:val="00B04C6A"/>
    <w:rsid w:val="00B04DE9"/>
    <w:rsid w:val="00B05404"/>
    <w:rsid w:val="00B063E0"/>
    <w:rsid w:val="00B06539"/>
    <w:rsid w:val="00B070C0"/>
    <w:rsid w:val="00B104AC"/>
    <w:rsid w:val="00B10BD1"/>
    <w:rsid w:val="00B112C2"/>
    <w:rsid w:val="00B112FB"/>
    <w:rsid w:val="00B113D5"/>
    <w:rsid w:val="00B119F4"/>
    <w:rsid w:val="00B11B12"/>
    <w:rsid w:val="00B11EBD"/>
    <w:rsid w:val="00B12271"/>
    <w:rsid w:val="00B12AE8"/>
    <w:rsid w:val="00B13182"/>
    <w:rsid w:val="00B133A4"/>
    <w:rsid w:val="00B135EE"/>
    <w:rsid w:val="00B16E9F"/>
    <w:rsid w:val="00B17213"/>
    <w:rsid w:val="00B17391"/>
    <w:rsid w:val="00B20526"/>
    <w:rsid w:val="00B20920"/>
    <w:rsid w:val="00B21E2A"/>
    <w:rsid w:val="00B23A32"/>
    <w:rsid w:val="00B2464D"/>
    <w:rsid w:val="00B24A7A"/>
    <w:rsid w:val="00B27033"/>
    <w:rsid w:val="00B2718C"/>
    <w:rsid w:val="00B2798E"/>
    <w:rsid w:val="00B3075C"/>
    <w:rsid w:val="00B30B75"/>
    <w:rsid w:val="00B30F48"/>
    <w:rsid w:val="00B30F57"/>
    <w:rsid w:val="00B318EA"/>
    <w:rsid w:val="00B31B01"/>
    <w:rsid w:val="00B32308"/>
    <w:rsid w:val="00B32FE3"/>
    <w:rsid w:val="00B330D4"/>
    <w:rsid w:val="00B333C6"/>
    <w:rsid w:val="00B33E59"/>
    <w:rsid w:val="00B34018"/>
    <w:rsid w:val="00B347B5"/>
    <w:rsid w:val="00B36193"/>
    <w:rsid w:val="00B362AE"/>
    <w:rsid w:val="00B37C39"/>
    <w:rsid w:val="00B37D44"/>
    <w:rsid w:val="00B4393D"/>
    <w:rsid w:val="00B43BD2"/>
    <w:rsid w:val="00B44128"/>
    <w:rsid w:val="00B44479"/>
    <w:rsid w:val="00B447B7"/>
    <w:rsid w:val="00B448A2"/>
    <w:rsid w:val="00B45EEC"/>
    <w:rsid w:val="00B464F3"/>
    <w:rsid w:val="00B46C93"/>
    <w:rsid w:val="00B506A2"/>
    <w:rsid w:val="00B506A5"/>
    <w:rsid w:val="00B50C43"/>
    <w:rsid w:val="00B51451"/>
    <w:rsid w:val="00B52549"/>
    <w:rsid w:val="00B52CAB"/>
    <w:rsid w:val="00B538B7"/>
    <w:rsid w:val="00B53D3F"/>
    <w:rsid w:val="00B53FA1"/>
    <w:rsid w:val="00B5429C"/>
    <w:rsid w:val="00B542EE"/>
    <w:rsid w:val="00B54540"/>
    <w:rsid w:val="00B54F6B"/>
    <w:rsid w:val="00B5589A"/>
    <w:rsid w:val="00B56150"/>
    <w:rsid w:val="00B56214"/>
    <w:rsid w:val="00B56BF1"/>
    <w:rsid w:val="00B5706A"/>
    <w:rsid w:val="00B575AF"/>
    <w:rsid w:val="00B60A53"/>
    <w:rsid w:val="00B60F2D"/>
    <w:rsid w:val="00B610EE"/>
    <w:rsid w:val="00B61D46"/>
    <w:rsid w:val="00B622AD"/>
    <w:rsid w:val="00B630B6"/>
    <w:rsid w:val="00B6394F"/>
    <w:rsid w:val="00B63CC4"/>
    <w:rsid w:val="00B6449A"/>
    <w:rsid w:val="00B64FD5"/>
    <w:rsid w:val="00B658AB"/>
    <w:rsid w:val="00B65BBF"/>
    <w:rsid w:val="00B66893"/>
    <w:rsid w:val="00B6757B"/>
    <w:rsid w:val="00B676D2"/>
    <w:rsid w:val="00B706BE"/>
    <w:rsid w:val="00B70961"/>
    <w:rsid w:val="00B72027"/>
    <w:rsid w:val="00B72AC0"/>
    <w:rsid w:val="00B73D94"/>
    <w:rsid w:val="00B7404B"/>
    <w:rsid w:val="00B749E2"/>
    <w:rsid w:val="00B75084"/>
    <w:rsid w:val="00B76D20"/>
    <w:rsid w:val="00B77A8E"/>
    <w:rsid w:val="00B804C9"/>
    <w:rsid w:val="00B80B1C"/>
    <w:rsid w:val="00B81AF2"/>
    <w:rsid w:val="00B827CD"/>
    <w:rsid w:val="00B84D69"/>
    <w:rsid w:val="00B85337"/>
    <w:rsid w:val="00B85710"/>
    <w:rsid w:val="00B85845"/>
    <w:rsid w:val="00B9071F"/>
    <w:rsid w:val="00B916DC"/>
    <w:rsid w:val="00B91F60"/>
    <w:rsid w:val="00B924ED"/>
    <w:rsid w:val="00B93201"/>
    <w:rsid w:val="00B937FA"/>
    <w:rsid w:val="00B94948"/>
    <w:rsid w:val="00B954DD"/>
    <w:rsid w:val="00B95978"/>
    <w:rsid w:val="00B95A71"/>
    <w:rsid w:val="00B9691F"/>
    <w:rsid w:val="00BA1426"/>
    <w:rsid w:val="00BA2269"/>
    <w:rsid w:val="00BA24BF"/>
    <w:rsid w:val="00BA3CE7"/>
    <w:rsid w:val="00BA4589"/>
    <w:rsid w:val="00BA5D56"/>
    <w:rsid w:val="00BA61BD"/>
    <w:rsid w:val="00BA6CDC"/>
    <w:rsid w:val="00BA70ED"/>
    <w:rsid w:val="00BA7455"/>
    <w:rsid w:val="00BB1121"/>
    <w:rsid w:val="00BB16E7"/>
    <w:rsid w:val="00BB1C09"/>
    <w:rsid w:val="00BB27ED"/>
    <w:rsid w:val="00BB320F"/>
    <w:rsid w:val="00BB494D"/>
    <w:rsid w:val="00BB52FD"/>
    <w:rsid w:val="00BB5E12"/>
    <w:rsid w:val="00BC0806"/>
    <w:rsid w:val="00BC1B86"/>
    <w:rsid w:val="00BC27A3"/>
    <w:rsid w:val="00BC3D9A"/>
    <w:rsid w:val="00BC3F73"/>
    <w:rsid w:val="00BC4A68"/>
    <w:rsid w:val="00BC4C45"/>
    <w:rsid w:val="00BC50ED"/>
    <w:rsid w:val="00BC6B5E"/>
    <w:rsid w:val="00BC6F85"/>
    <w:rsid w:val="00BC7058"/>
    <w:rsid w:val="00BC73AD"/>
    <w:rsid w:val="00BC76C2"/>
    <w:rsid w:val="00BC79C8"/>
    <w:rsid w:val="00BD001A"/>
    <w:rsid w:val="00BD18A8"/>
    <w:rsid w:val="00BD1C85"/>
    <w:rsid w:val="00BD2F93"/>
    <w:rsid w:val="00BD2FF6"/>
    <w:rsid w:val="00BD3289"/>
    <w:rsid w:val="00BD3905"/>
    <w:rsid w:val="00BD45B0"/>
    <w:rsid w:val="00BD7F2E"/>
    <w:rsid w:val="00BE1440"/>
    <w:rsid w:val="00BE1562"/>
    <w:rsid w:val="00BE2418"/>
    <w:rsid w:val="00BE298E"/>
    <w:rsid w:val="00BE3DE7"/>
    <w:rsid w:val="00BE4251"/>
    <w:rsid w:val="00BE5569"/>
    <w:rsid w:val="00BE75C1"/>
    <w:rsid w:val="00BF094B"/>
    <w:rsid w:val="00BF0B42"/>
    <w:rsid w:val="00BF171D"/>
    <w:rsid w:val="00BF1C29"/>
    <w:rsid w:val="00BF1D14"/>
    <w:rsid w:val="00BF2374"/>
    <w:rsid w:val="00BF3DF7"/>
    <w:rsid w:val="00BF3EEB"/>
    <w:rsid w:val="00BF43EF"/>
    <w:rsid w:val="00BF48F1"/>
    <w:rsid w:val="00BF4DFE"/>
    <w:rsid w:val="00BF57BA"/>
    <w:rsid w:val="00BF5EFA"/>
    <w:rsid w:val="00BF70C8"/>
    <w:rsid w:val="00BF772A"/>
    <w:rsid w:val="00C00164"/>
    <w:rsid w:val="00C0039B"/>
    <w:rsid w:val="00C0068F"/>
    <w:rsid w:val="00C0080E"/>
    <w:rsid w:val="00C009B9"/>
    <w:rsid w:val="00C015A0"/>
    <w:rsid w:val="00C01DBC"/>
    <w:rsid w:val="00C01E6B"/>
    <w:rsid w:val="00C036AF"/>
    <w:rsid w:val="00C03FD5"/>
    <w:rsid w:val="00C055E8"/>
    <w:rsid w:val="00C05767"/>
    <w:rsid w:val="00C05793"/>
    <w:rsid w:val="00C06933"/>
    <w:rsid w:val="00C0706C"/>
    <w:rsid w:val="00C07479"/>
    <w:rsid w:val="00C07BBA"/>
    <w:rsid w:val="00C07F9A"/>
    <w:rsid w:val="00C108E6"/>
    <w:rsid w:val="00C116B3"/>
    <w:rsid w:val="00C11E0B"/>
    <w:rsid w:val="00C11E91"/>
    <w:rsid w:val="00C13628"/>
    <w:rsid w:val="00C13CFD"/>
    <w:rsid w:val="00C13DB5"/>
    <w:rsid w:val="00C14DAB"/>
    <w:rsid w:val="00C15BFA"/>
    <w:rsid w:val="00C15CF0"/>
    <w:rsid w:val="00C15D8D"/>
    <w:rsid w:val="00C163C7"/>
    <w:rsid w:val="00C16F72"/>
    <w:rsid w:val="00C208ED"/>
    <w:rsid w:val="00C20A11"/>
    <w:rsid w:val="00C21071"/>
    <w:rsid w:val="00C210EF"/>
    <w:rsid w:val="00C2183D"/>
    <w:rsid w:val="00C21B65"/>
    <w:rsid w:val="00C223C9"/>
    <w:rsid w:val="00C2387F"/>
    <w:rsid w:val="00C23926"/>
    <w:rsid w:val="00C24140"/>
    <w:rsid w:val="00C2429F"/>
    <w:rsid w:val="00C24A88"/>
    <w:rsid w:val="00C2572E"/>
    <w:rsid w:val="00C25AFF"/>
    <w:rsid w:val="00C261D4"/>
    <w:rsid w:val="00C26D4F"/>
    <w:rsid w:val="00C30A47"/>
    <w:rsid w:val="00C30B5E"/>
    <w:rsid w:val="00C31D89"/>
    <w:rsid w:val="00C32B98"/>
    <w:rsid w:val="00C341BB"/>
    <w:rsid w:val="00C34E71"/>
    <w:rsid w:val="00C3575C"/>
    <w:rsid w:val="00C35B6F"/>
    <w:rsid w:val="00C35D3F"/>
    <w:rsid w:val="00C36EEA"/>
    <w:rsid w:val="00C371C8"/>
    <w:rsid w:val="00C37C86"/>
    <w:rsid w:val="00C400E9"/>
    <w:rsid w:val="00C40A8F"/>
    <w:rsid w:val="00C40DA8"/>
    <w:rsid w:val="00C41EDB"/>
    <w:rsid w:val="00C42850"/>
    <w:rsid w:val="00C4441E"/>
    <w:rsid w:val="00C44DBA"/>
    <w:rsid w:val="00C44EA8"/>
    <w:rsid w:val="00C46742"/>
    <w:rsid w:val="00C46F21"/>
    <w:rsid w:val="00C4703E"/>
    <w:rsid w:val="00C47BF6"/>
    <w:rsid w:val="00C50BF6"/>
    <w:rsid w:val="00C51018"/>
    <w:rsid w:val="00C5164C"/>
    <w:rsid w:val="00C51CCF"/>
    <w:rsid w:val="00C5237C"/>
    <w:rsid w:val="00C5237F"/>
    <w:rsid w:val="00C5272D"/>
    <w:rsid w:val="00C52735"/>
    <w:rsid w:val="00C52861"/>
    <w:rsid w:val="00C53993"/>
    <w:rsid w:val="00C55460"/>
    <w:rsid w:val="00C56630"/>
    <w:rsid w:val="00C56CDD"/>
    <w:rsid w:val="00C57976"/>
    <w:rsid w:val="00C57B5B"/>
    <w:rsid w:val="00C60657"/>
    <w:rsid w:val="00C60AAA"/>
    <w:rsid w:val="00C61154"/>
    <w:rsid w:val="00C6163E"/>
    <w:rsid w:val="00C6198E"/>
    <w:rsid w:val="00C61E32"/>
    <w:rsid w:val="00C6278C"/>
    <w:rsid w:val="00C6347B"/>
    <w:rsid w:val="00C635AA"/>
    <w:rsid w:val="00C64694"/>
    <w:rsid w:val="00C64A70"/>
    <w:rsid w:val="00C64ED9"/>
    <w:rsid w:val="00C64FF6"/>
    <w:rsid w:val="00C6612A"/>
    <w:rsid w:val="00C66BEC"/>
    <w:rsid w:val="00C6792E"/>
    <w:rsid w:val="00C67BDB"/>
    <w:rsid w:val="00C70B85"/>
    <w:rsid w:val="00C70F66"/>
    <w:rsid w:val="00C71125"/>
    <w:rsid w:val="00C71FBB"/>
    <w:rsid w:val="00C72E8D"/>
    <w:rsid w:val="00C731C8"/>
    <w:rsid w:val="00C7339D"/>
    <w:rsid w:val="00C733F8"/>
    <w:rsid w:val="00C73572"/>
    <w:rsid w:val="00C742B2"/>
    <w:rsid w:val="00C755EE"/>
    <w:rsid w:val="00C768FA"/>
    <w:rsid w:val="00C76C76"/>
    <w:rsid w:val="00C778D7"/>
    <w:rsid w:val="00C778DB"/>
    <w:rsid w:val="00C8232D"/>
    <w:rsid w:val="00C83CAF"/>
    <w:rsid w:val="00C8406A"/>
    <w:rsid w:val="00C845F4"/>
    <w:rsid w:val="00C8565F"/>
    <w:rsid w:val="00C867C5"/>
    <w:rsid w:val="00C86FF9"/>
    <w:rsid w:val="00C874DF"/>
    <w:rsid w:val="00C9051C"/>
    <w:rsid w:val="00C90E7A"/>
    <w:rsid w:val="00C912E2"/>
    <w:rsid w:val="00C91691"/>
    <w:rsid w:val="00C91818"/>
    <w:rsid w:val="00C93818"/>
    <w:rsid w:val="00C94A88"/>
    <w:rsid w:val="00C95C65"/>
    <w:rsid w:val="00C971C8"/>
    <w:rsid w:val="00CA0816"/>
    <w:rsid w:val="00CA0CF6"/>
    <w:rsid w:val="00CA1516"/>
    <w:rsid w:val="00CA2133"/>
    <w:rsid w:val="00CA265F"/>
    <w:rsid w:val="00CA2728"/>
    <w:rsid w:val="00CA286A"/>
    <w:rsid w:val="00CA2B3D"/>
    <w:rsid w:val="00CA2DE6"/>
    <w:rsid w:val="00CA3BCF"/>
    <w:rsid w:val="00CA4ADE"/>
    <w:rsid w:val="00CA4B98"/>
    <w:rsid w:val="00CA4C25"/>
    <w:rsid w:val="00CA5126"/>
    <w:rsid w:val="00CA61E8"/>
    <w:rsid w:val="00CA622E"/>
    <w:rsid w:val="00CA6D7B"/>
    <w:rsid w:val="00CA7421"/>
    <w:rsid w:val="00CB0564"/>
    <w:rsid w:val="00CB0F18"/>
    <w:rsid w:val="00CB1B03"/>
    <w:rsid w:val="00CB1E1E"/>
    <w:rsid w:val="00CB1FD1"/>
    <w:rsid w:val="00CB2F30"/>
    <w:rsid w:val="00CB52D4"/>
    <w:rsid w:val="00CB53D1"/>
    <w:rsid w:val="00CB60B2"/>
    <w:rsid w:val="00CB6399"/>
    <w:rsid w:val="00CB75D5"/>
    <w:rsid w:val="00CB7CCF"/>
    <w:rsid w:val="00CC07E6"/>
    <w:rsid w:val="00CC2EE6"/>
    <w:rsid w:val="00CC362F"/>
    <w:rsid w:val="00CC3891"/>
    <w:rsid w:val="00CC38EB"/>
    <w:rsid w:val="00CC3A8F"/>
    <w:rsid w:val="00CC3FB5"/>
    <w:rsid w:val="00CC533E"/>
    <w:rsid w:val="00CC5A44"/>
    <w:rsid w:val="00CC60D1"/>
    <w:rsid w:val="00CC65B2"/>
    <w:rsid w:val="00CC69C0"/>
    <w:rsid w:val="00CC77EF"/>
    <w:rsid w:val="00CC7D8A"/>
    <w:rsid w:val="00CD0187"/>
    <w:rsid w:val="00CD05C9"/>
    <w:rsid w:val="00CD070C"/>
    <w:rsid w:val="00CD0FA7"/>
    <w:rsid w:val="00CD1074"/>
    <w:rsid w:val="00CD1BC5"/>
    <w:rsid w:val="00CD1F20"/>
    <w:rsid w:val="00CD2648"/>
    <w:rsid w:val="00CD2D93"/>
    <w:rsid w:val="00CD30EA"/>
    <w:rsid w:val="00CD3889"/>
    <w:rsid w:val="00CD3D71"/>
    <w:rsid w:val="00CD4C18"/>
    <w:rsid w:val="00CD63D0"/>
    <w:rsid w:val="00CD64A3"/>
    <w:rsid w:val="00CD64CF"/>
    <w:rsid w:val="00CD7004"/>
    <w:rsid w:val="00CD70A0"/>
    <w:rsid w:val="00CD7587"/>
    <w:rsid w:val="00CD78CD"/>
    <w:rsid w:val="00CE1359"/>
    <w:rsid w:val="00CE1809"/>
    <w:rsid w:val="00CE181D"/>
    <w:rsid w:val="00CE1A7D"/>
    <w:rsid w:val="00CE21C2"/>
    <w:rsid w:val="00CE3376"/>
    <w:rsid w:val="00CE41D7"/>
    <w:rsid w:val="00CE4BF0"/>
    <w:rsid w:val="00CE520F"/>
    <w:rsid w:val="00CE5290"/>
    <w:rsid w:val="00CE66B5"/>
    <w:rsid w:val="00CE7D08"/>
    <w:rsid w:val="00CF079E"/>
    <w:rsid w:val="00CF0C94"/>
    <w:rsid w:val="00CF12DC"/>
    <w:rsid w:val="00CF1A15"/>
    <w:rsid w:val="00CF2B17"/>
    <w:rsid w:val="00CF36AD"/>
    <w:rsid w:val="00CF4154"/>
    <w:rsid w:val="00CF423B"/>
    <w:rsid w:val="00CF47F5"/>
    <w:rsid w:val="00CF4BFD"/>
    <w:rsid w:val="00D001B2"/>
    <w:rsid w:val="00D013E0"/>
    <w:rsid w:val="00D01591"/>
    <w:rsid w:val="00D035F6"/>
    <w:rsid w:val="00D03E7D"/>
    <w:rsid w:val="00D056A8"/>
    <w:rsid w:val="00D05DBD"/>
    <w:rsid w:val="00D062CA"/>
    <w:rsid w:val="00D06D9F"/>
    <w:rsid w:val="00D10598"/>
    <w:rsid w:val="00D1094C"/>
    <w:rsid w:val="00D10C6B"/>
    <w:rsid w:val="00D1223D"/>
    <w:rsid w:val="00D1229D"/>
    <w:rsid w:val="00D12CA4"/>
    <w:rsid w:val="00D1308A"/>
    <w:rsid w:val="00D13C5A"/>
    <w:rsid w:val="00D141F9"/>
    <w:rsid w:val="00D15507"/>
    <w:rsid w:val="00D15B4E"/>
    <w:rsid w:val="00D16466"/>
    <w:rsid w:val="00D16B68"/>
    <w:rsid w:val="00D16BF7"/>
    <w:rsid w:val="00D17726"/>
    <w:rsid w:val="00D17BA4"/>
    <w:rsid w:val="00D20910"/>
    <w:rsid w:val="00D20B26"/>
    <w:rsid w:val="00D211DF"/>
    <w:rsid w:val="00D2225A"/>
    <w:rsid w:val="00D22B95"/>
    <w:rsid w:val="00D2352F"/>
    <w:rsid w:val="00D2353A"/>
    <w:rsid w:val="00D236AD"/>
    <w:rsid w:val="00D25892"/>
    <w:rsid w:val="00D2686C"/>
    <w:rsid w:val="00D27197"/>
    <w:rsid w:val="00D300DD"/>
    <w:rsid w:val="00D30FB8"/>
    <w:rsid w:val="00D31225"/>
    <w:rsid w:val="00D3369C"/>
    <w:rsid w:val="00D33C4C"/>
    <w:rsid w:val="00D33E91"/>
    <w:rsid w:val="00D3424D"/>
    <w:rsid w:val="00D34893"/>
    <w:rsid w:val="00D34B05"/>
    <w:rsid w:val="00D34DF1"/>
    <w:rsid w:val="00D35651"/>
    <w:rsid w:val="00D36BDC"/>
    <w:rsid w:val="00D37844"/>
    <w:rsid w:val="00D378B0"/>
    <w:rsid w:val="00D37FE1"/>
    <w:rsid w:val="00D40272"/>
    <w:rsid w:val="00D40ED3"/>
    <w:rsid w:val="00D42819"/>
    <w:rsid w:val="00D431DD"/>
    <w:rsid w:val="00D43D21"/>
    <w:rsid w:val="00D44274"/>
    <w:rsid w:val="00D4694D"/>
    <w:rsid w:val="00D47E08"/>
    <w:rsid w:val="00D50503"/>
    <w:rsid w:val="00D50F76"/>
    <w:rsid w:val="00D5134F"/>
    <w:rsid w:val="00D53AF4"/>
    <w:rsid w:val="00D55AD2"/>
    <w:rsid w:val="00D56970"/>
    <w:rsid w:val="00D57672"/>
    <w:rsid w:val="00D605E0"/>
    <w:rsid w:val="00D60E51"/>
    <w:rsid w:val="00D6165D"/>
    <w:rsid w:val="00D62504"/>
    <w:rsid w:val="00D6281E"/>
    <w:rsid w:val="00D63B83"/>
    <w:rsid w:val="00D64357"/>
    <w:rsid w:val="00D67F23"/>
    <w:rsid w:val="00D67F54"/>
    <w:rsid w:val="00D717E1"/>
    <w:rsid w:val="00D73B67"/>
    <w:rsid w:val="00D7585E"/>
    <w:rsid w:val="00D75B99"/>
    <w:rsid w:val="00D76181"/>
    <w:rsid w:val="00D76F13"/>
    <w:rsid w:val="00D77B32"/>
    <w:rsid w:val="00D806D7"/>
    <w:rsid w:val="00D80F3E"/>
    <w:rsid w:val="00D80F5B"/>
    <w:rsid w:val="00D8112E"/>
    <w:rsid w:val="00D835D9"/>
    <w:rsid w:val="00D85060"/>
    <w:rsid w:val="00D86416"/>
    <w:rsid w:val="00D86479"/>
    <w:rsid w:val="00D86505"/>
    <w:rsid w:val="00D87568"/>
    <w:rsid w:val="00D900E0"/>
    <w:rsid w:val="00D906FA"/>
    <w:rsid w:val="00D91005"/>
    <w:rsid w:val="00D91BBA"/>
    <w:rsid w:val="00D92ED1"/>
    <w:rsid w:val="00D931E0"/>
    <w:rsid w:val="00D93965"/>
    <w:rsid w:val="00D9438A"/>
    <w:rsid w:val="00D9619A"/>
    <w:rsid w:val="00D964AD"/>
    <w:rsid w:val="00D968B4"/>
    <w:rsid w:val="00D96AD1"/>
    <w:rsid w:val="00D97F19"/>
    <w:rsid w:val="00DA0D19"/>
    <w:rsid w:val="00DA107E"/>
    <w:rsid w:val="00DA12F2"/>
    <w:rsid w:val="00DA1A2F"/>
    <w:rsid w:val="00DA2383"/>
    <w:rsid w:val="00DA3116"/>
    <w:rsid w:val="00DA33B6"/>
    <w:rsid w:val="00DA4405"/>
    <w:rsid w:val="00DA4A8A"/>
    <w:rsid w:val="00DA5EC9"/>
    <w:rsid w:val="00DA616B"/>
    <w:rsid w:val="00DA62BD"/>
    <w:rsid w:val="00DA7465"/>
    <w:rsid w:val="00DB1352"/>
    <w:rsid w:val="00DB14FF"/>
    <w:rsid w:val="00DB1F98"/>
    <w:rsid w:val="00DB3C6E"/>
    <w:rsid w:val="00DB466F"/>
    <w:rsid w:val="00DB4A78"/>
    <w:rsid w:val="00DB61F5"/>
    <w:rsid w:val="00DC0675"/>
    <w:rsid w:val="00DC072B"/>
    <w:rsid w:val="00DC13B9"/>
    <w:rsid w:val="00DC34AE"/>
    <w:rsid w:val="00DC3AD8"/>
    <w:rsid w:val="00DC40CA"/>
    <w:rsid w:val="00DC455A"/>
    <w:rsid w:val="00DC4DEE"/>
    <w:rsid w:val="00DC6333"/>
    <w:rsid w:val="00DC6B70"/>
    <w:rsid w:val="00DC784D"/>
    <w:rsid w:val="00DC7F89"/>
    <w:rsid w:val="00DD066C"/>
    <w:rsid w:val="00DD18B4"/>
    <w:rsid w:val="00DD1E8B"/>
    <w:rsid w:val="00DD32A3"/>
    <w:rsid w:val="00DD33FB"/>
    <w:rsid w:val="00DD421E"/>
    <w:rsid w:val="00DD499F"/>
    <w:rsid w:val="00DD5570"/>
    <w:rsid w:val="00DD594C"/>
    <w:rsid w:val="00DE1625"/>
    <w:rsid w:val="00DE1B46"/>
    <w:rsid w:val="00DE271A"/>
    <w:rsid w:val="00DE2E39"/>
    <w:rsid w:val="00DE30DE"/>
    <w:rsid w:val="00DE3495"/>
    <w:rsid w:val="00DE5648"/>
    <w:rsid w:val="00DE6859"/>
    <w:rsid w:val="00DE7341"/>
    <w:rsid w:val="00DE74AF"/>
    <w:rsid w:val="00DE7AFA"/>
    <w:rsid w:val="00DF0699"/>
    <w:rsid w:val="00DF126D"/>
    <w:rsid w:val="00DF128F"/>
    <w:rsid w:val="00DF1585"/>
    <w:rsid w:val="00DF2CA1"/>
    <w:rsid w:val="00DF2E94"/>
    <w:rsid w:val="00DF3AE7"/>
    <w:rsid w:val="00DF5685"/>
    <w:rsid w:val="00DF6498"/>
    <w:rsid w:val="00DF6AD0"/>
    <w:rsid w:val="00DF7E60"/>
    <w:rsid w:val="00E00892"/>
    <w:rsid w:val="00E02E03"/>
    <w:rsid w:val="00E030AB"/>
    <w:rsid w:val="00E036FB"/>
    <w:rsid w:val="00E04961"/>
    <w:rsid w:val="00E05A56"/>
    <w:rsid w:val="00E05EBB"/>
    <w:rsid w:val="00E0636C"/>
    <w:rsid w:val="00E06C73"/>
    <w:rsid w:val="00E10624"/>
    <w:rsid w:val="00E1171A"/>
    <w:rsid w:val="00E11BC1"/>
    <w:rsid w:val="00E11D04"/>
    <w:rsid w:val="00E14179"/>
    <w:rsid w:val="00E1453E"/>
    <w:rsid w:val="00E17905"/>
    <w:rsid w:val="00E2082D"/>
    <w:rsid w:val="00E20C62"/>
    <w:rsid w:val="00E2345E"/>
    <w:rsid w:val="00E23C14"/>
    <w:rsid w:val="00E24419"/>
    <w:rsid w:val="00E24C5D"/>
    <w:rsid w:val="00E259D3"/>
    <w:rsid w:val="00E26592"/>
    <w:rsid w:val="00E27430"/>
    <w:rsid w:val="00E3026E"/>
    <w:rsid w:val="00E30754"/>
    <w:rsid w:val="00E30A09"/>
    <w:rsid w:val="00E31315"/>
    <w:rsid w:val="00E319CF"/>
    <w:rsid w:val="00E33A36"/>
    <w:rsid w:val="00E33E32"/>
    <w:rsid w:val="00E3497B"/>
    <w:rsid w:val="00E34F81"/>
    <w:rsid w:val="00E3592B"/>
    <w:rsid w:val="00E36810"/>
    <w:rsid w:val="00E37BEF"/>
    <w:rsid w:val="00E40E9C"/>
    <w:rsid w:val="00E42620"/>
    <w:rsid w:val="00E4336E"/>
    <w:rsid w:val="00E44B99"/>
    <w:rsid w:val="00E44C00"/>
    <w:rsid w:val="00E44E0E"/>
    <w:rsid w:val="00E461E3"/>
    <w:rsid w:val="00E46486"/>
    <w:rsid w:val="00E50A5F"/>
    <w:rsid w:val="00E50A7F"/>
    <w:rsid w:val="00E519C6"/>
    <w:rsid w:val="00E5232C"/>
    <w:rsid w:val="00E526C7"/>
    <w:rsid w:val="00E52E10"/>
    <w:rsid w:val="00E54122"/>
    <w:rsid w:val="00E54308"/>
    <w:rsid w:val="00E54473"/>
    <w:rsid w:val="00E5553F"/>
    <w:rsid w:val="00E55ABA"/>
    <w:rsid w:val="00E56749"/>
    <w:rsid w:val="00E57E6A"/>
    <w:rsid w:val="00E601EB"/>
    <w:rsid w:val="00E6147D"/>
    <w:rsid w:val="00E61632"/>
    <w:rsid w:val="00E61DF9"/>
    <w:rsid w:val="00E630D6"/>
    <w:rsid w:val="00E639A3"/>
    <w:rsid w:val="00E63A8A"/>
    <w:rsid w:val="00E63C79"/>
    <w:rsid w:val="00E63F9C"/>
    <w:rsid w:val="00E641F7"/>
    <w:rsid w:val="00E64442"/>
    <w:rsid w:val="00E6492E"/>
    <w:rsid w:val="00E64E6C"/>
    <w:rsid w:val="00E65E92"/>
    <w:rsid w:val="00E65F3E"/>
    <w:rsid w:val="00E67925"/>
    <w:rsid w:val="00E67A85"/>
    <w:rsid w:val="00E7011A"/>
    <w:rsid w:val="00E701CC"/>
    <w:rsid w:val="00E7066F"/>
    <w:rsid w:val="00E71267"/>
    <w:rsid w:val="00E712EA"/>
    <w:rsid w:val="00E71AD6"/>
    <w:rsid w:val="00E7298A"/>
    <w:rsid w:val="00E729AB"/>
    <w:rsid w:val="00E74309"/>
    <w:rsid w:val="00E755BF"/>
    <w:rsid w:val="00E75EB0"/>
    <w:rsid w:val="00E76380"/>
    <w:rsid w:val="00E765F8"/>
    <w:rsid w:val="00E7697A"/>
    <w:rsid w:val="00E77FD9"/>
    <w:rsid w:val="00E80973"/>
    <w:rsid w:val="00E81F0C"/>
    <w:rsid w:val="00E82778"/>
    <w:rsid w:val="00E8296E"/>
    <w:rsid w:val="00E83851"/>
    <w:rsid w:val="00E83D74"/>
    <w:rsid w:val="00E847D7"/>
    <w:rsid w:val="00E86093"/>
    <w:rsid w:val="00E87423"/>
    <w:rsid w:val="00E902D3"/>
    <w:rsid w:val="00E90943"/>
    <w:rsid w:val="00E922C6"/>
    <w:rsid w:val="00E9292C"/>
    <w:rsid w:val="00E93BC1"/>
    <w:rsid w:val="00E9448E"/>
    <w:rsid w:val="00E95095"/>
    <w:rsid w:val="00E962CD"/>
    <w:rsid w:val="00E96ADB"/>
    <w:rsid w:val="00E96FF6"/>
    <w:rsid w:val="00E9777F"/>
    <w:rsid w:val="00EA057F"/>
    <w:rsid w:val="00EA0705"/>
    <w:rsid w:val="00EA0CC6"/>
    <w:rsid w:val="00EA1137"/>
    <w:rsid w:val="00EA1303"/>
    <w:rsid w:val="00EA1379"/>
    <w:rsid w:val="00EA26CB"/>
    <w:rsid w:val="00EA38E5"/>
    <w:rsid w:val="00EA4ABA"/>
    <w:rsid w:val="00EA4DD7"/>
    <w:rsid w:val="00EA560C"/>
    <w:rsid w:val="00EA5B72"/>
    <w:rsid w:val="00EA724E"/>
    <w:rsid w:val="00EB0789"/>
    <w:rsid w:val="00EB1FA8"/>
    <w:rsid w:val="00EB373B"/>
    <w:rsid w:val="00EB37B6"/>
    <w:rsid w:val="00EB3835"/>
    <w:rsid w:val="00EB51EE"/>
    <w:rsid w:val="00EB5A92"/>
    <w:rsid w:val="00EB5C08"/>
    <w:rsid w:val="00EB5E95"/>
    <w:rsid w:val="00EB6D86"/>
    <w:rsid w:val="00EB7154"/>
    <w:rsid w:val="00EB7326"/>
    <w:rsid w:val="00EB77C7"/>
    <w:rsid w:val="00EC02BC"/>
    <w:rsid w:val="00EC02F2"/>
    <w:rsid w:val="00EC16DE"/>
    <w:rsid w:val="00EC19E7"/>
    <w:rsid w:val="00EC1CB4"/>
    <w:rsid w:val="00EC21E0"/>
    <w:rsid w:val="00EC2A5F"/>
    <w:rsid w:val="00EC3353"/>
    <w:rsid w:val="00EC3E6D"/>
    <w:rsid w:val="00EC4251"/>
    <w:rsid w:val="00EC4309"/>
    <w:rsid w:val="00EC44A0"/>
    <w:rsid w:val="00EC46A0"/>
    <w:rsid w:val="00EC5802"/>
    <w:rsid w:val="00EC6DBD"/>
    <w:rsid w:val="00EC70F5"/>
    <w:rsid w:val="00EC76D1"/>
    <w:rsid w:val="00EC7FCC"/>
    <w:rsid w:val="00ED0F78"/>
    <w:rsid w:val="00ED1AAD"/>
    <w:rsid w:val="00ED260E"/>
    <w:rsid w:val="00ED2650"/>
    <w:rsid w:val="00ED2EEF"/>
    <w:rsid w:val="00ED4FC1"/>
    <w:rsid w:val="00ED56F0"/>
    <w:rsid w:val="00ED6958"/>
    <w:rsid w:val="00EE0A2B"/>
    <w:rsid w:val="00EE0EDC"/>
    <w:rsid w:val="00EE14A8"/>
    <w:rsid w:val="00EE2032"/>
    <w:rsid w:val="00EE2326"/>
    <w:rsid w:val="00EE410D"/>
    <w:rsid w:val="00EE52AC"/>
    <w:rsid w:val="00EE60A0"/>
    <w:rsid w:val="00EE6114"/>
    <w:rsid w:val="00EE70C8"/>
    <w:rsid w:val="00EF07C5"/>
    <w:rsid w:val="00EF0822"/>
    <w:rsid w:val="00EF0913"/>
    <w:rsid w:val="00EF0BE8"/>
    <w:rsid w:val="00EF105D"/>
    <w:rsid w:val="00EF2B6F"/>
    <w:rsid w:val="00EF4982"/>
    <w:rsid w:val="00EF5766"/>
    <w:rsid w:val="00EF6EC6"/>
    <w:rsid w:val="00F00C10"/>
    <w:rsid w:val="00F01732"/>
    <w:rsid w:val="00F017E8"/>
    <w:rsid w:val="00F0245B"/>
    <w:rsid w:val="00F026C0"/>
    <w:rsid w:val="00F0353E"/>
    <w:rsid w:val="00F0396F"/>
    <w:rsid w:val="00F04923"/>
    <w:rsid w:val="00F04C4B"/>
    <w:rsid w:val="00F05491"/>
    <w:rsid w:val="00F0551E"/>
    <w:rsid w:val="00F0608F"/>
    <w:rsid w:val="00F06656"/>
    <w:rsid w:val="00F10D81"/>
    <w:rsid w:val="00F11543"/>
    <w:rsid w:val="00F11B85"/>
    <w:rsid w:val="00F11D40"/>
    <w:rsid w:val="00F1269F"/>
    <w:rsid w:val="00F12D2A"/>
    <w:rsid w:val="00F13342"/>
    <w:rsid w:val="00F137B6"/>
    <w:rsid w:val="00F137E5"/>
    <w:rsid w:val="00F139B5"/>
    <w:rsid w:val="00F15BB6"/>
    <w:rsid w:val="00F15CD3"/>
    <w:rsid w:val="00F16391"/>
    <w:rsid w:val="00F21253"/>
    <w:rsid w:val="00F21BB5"/>
    <w:rsid w:val="00F2230B"/>
    <w:rsid w:val="00F2255B"/>
    <w:rsid w:val="00F22DDE"/>
    <w:rsid w:val="00F22F67"/>
    <w:rsid w:val="00F23146"/>
    <w:rsid w:val="00F24757"/>
    <w:rsid w:val="00F247C2"/>
    <w:rsid w:val="00F249A0"/>
    <w:rsid w:val="00F27220"/>
    <w:rsid w:val="00F3030D"/>
    <w:rsid w:val="00F31938"/>
    <w:rsid w:val="00F33209"/>
    <w:rsid w:val="00F3367B"/>
    <w:rsid w:val="00F35562"/>
    <w:rsid w:val="00F35B1F"/>
    <w:rsid w:val="00F36190"/>
    <w:rsid w:val="00F3790A"/>
    <w:rsid w:val="00F4015E"/>
    <w:rsid w:val="00F401B8"/>
    <w:rsid w:val="00F405E1"/>
    <w:rsid w:val="00F40C84"/>
    <w:rsid w:val="00F40EC5"/>
    <w:rsid w:val="00F412CA"/>
    <w:rsid w:val="00F41D0A"/>
    <w:rsid w:val="00F41E4A"/>
    <w:rsid w:val="00F427C7"/>
    <w:rsid w:val="00F42DC1"/>
    <w:rsid w:val="00F43CAA"/>
    <w:rsid w:val="00F44666"/>
    <w:rsid w:val="00F45D2A"/>
    <w:rsid w:val="00F47742"/>
    <w:rsid w:val="00F502B1"/>
    <w:rsid w:val="00F51671"/>
    <w:rsid w:val="00F52384"/>
    <w:rsid w:val="00F526A5"/>
    <w:rsid w:val="00F52811"/>
    <w:rsid w:val="00F5387E"/>
    <w:rsid w:val="00F53FCD"/>
    <w:rsid w:val="00F54903"/>
    <w:rsid w:val="00F54BE0"/>
    <w:rsid w:val="00F54C5D"/>
    <w:rsid w:val="00F558B7"/>
    <w:rsid w:val="00F56F2A"/>
    <w:rsid w:val="00F56FEE"/>
    <w:rsid w:val="00F57EE1"/>
    <w:rsid w:val="00F606C9"/>
    <w:rsid w:val="00F60B65"/>
    <w:rsid w:val="00F639A1"/>
    <w:rsid w:val="00F64E21"/>
    <w:rsid w:val="00F66CDB"/>
    <w:rsid w:val="00F676B4"/>
    <w:rsid w:val="00F714EA"/>
    <w:rsid w:val="00F71A71"/>
    <w:rsid w:val="00F71CC8"/>
    <w:rsid w:val="00F72286"/>
    <w:rsid w:val="00F72ADD"/>
    <w:rsid w:val="00F73518"/>
    <w:rsid w:val="00F74528"/>
    <w:rsid w:val="00F74D48"/>
    <w:rsid w:val="00F74E90"/>
    <w:rsid w:val="00F7693D"/>
    <w:rsid w:val="00F81B19"/>
    <w:rsid w:val="00F8479D"/>
    <w:rsid w:val="00F84B8D"/>
    <w:rsid w:val="00F8552B"/>
    <w:rsid w:val="00F85840"/>
    <w:rsid w:val="00F8710A"/>
    <w:rsid w:val="00F9150F"/>
    <w:rsid w:val="00F93156"/>
    <w:rsid w:val="00F93E30"/>
    <w:rsid w:val="00F94276"/>
    <w:rsid w:val="00F943AB"/>
    <w:rsid w:val="00F9494D"/>
    <w:rsid w:val="00F94F88"/>
    <w:rsid w:val="00F952D0"/>
    <w:rsid w:val="00F9541F"/>
    <w:rsid w:val="00F979B5"/>
    <w:rsid w:val="00F97BE9"/>
    <w:rsid w:val="00FA0C36"/>
    <w:rsid w:val="00FA13F5"/>
    <w:rsid w:val="00FA23AC"/>
    <w:rsid w:val="00FA348C"/>
    <w:rsid w:val="00FA45C7"/>
    <w:rsid w:val="00FA5BA8"/>
    <w:rsid w:val="00FA6085"/>
    <w:rsid w:val="00FA7DB7"/>
    <w:rsid w:val="00FB0C18"/>
    <w:rsid w:val="00FB0D41"/>
    <w:rsid w:val="00FB0F66"/>
    <w:rsid w:val="00FB2116"/>
    <w:rsid w:val="00FB32F3"/>
    <w:rsid w:val="00FB4C90"/>
    <w:rsid w:val="00FB4E37"/>
    <w:rsid w:val="00FB4F89"/>
    <w:rsid w:val="00FB688C"/>
    <w:rsid w:val="00FB6893"/>
    <w:rsid w:val="00FB6B33"/>
    <w:rsid w:val="00FB7A04"/>
    <w:rsid w:val="00FC0FAF"/>
    <w:rsid w:val="00FC146E"/>
    <w:rsid w:val="00FC2DA9"/>
    <w:rsid w:val="00FC3FCE"/>
    <w:rsid w:val="00FC4E3C"/>
    <w:rsid w:val="00FC5874"/>
    <w:rsid w:val="00FC5CA8"/>
    <w:rsid w:val="00FC612B"/>
    <w:rsid w:val="00FC6456"/>
    <w:rsid w:val="00FC6E2B"/>
    <w:rsid w:val="00FC76FC"/>
    <w:rsid w:val="00FC7ADA"/>
    <w:rsid w:val="00FC7C26"/>
    <w:rsid w:val="00FD0122"/>
    <w:rsid w:val="00FD152E"/>
    <w:rsid w:val="00FD31A2"/>
    <w:rsid w:val="00FD3E41"/>
    <w:rsid w:val="00FD5419"/>
    <w:rsid w:val="00FD6A3F"/>
    <w:rsid w:val="00FD745A"/>
    <w:rsid w:val="00FD7FA0"/>
    <w:rsid w:val="00FE06F8"/>
    <w:rsid w:val="00FE17FB"/>
    <w:rsid w:val="00FE263E"/>
    <w:rsid w:val="00FE4D0C"/>
    <w:rsid w:val="00FE579E"/>
    <w:rsid w:val="00FE5DEB"/>
    <w:rsid w:val="00FE61A2"/>
    <w:rsid w:val="00FE62A0"/>
    <w:rsid w:val="00FE6695"/>
    <w:rsid w:val="00FE792B"/>
    <w:rsid w:val="00FE7965"/>
    <w:rsid w:val="00FF3478"/>
    <w:rsid w:val="00FF4352"/>
    <w:rsid w:val="00FF58E6"/>
    <w:rsid w:val="00FF5E90"/>
    <w:rsid w:val="00FF5F9D"/>
    <w:rsid w:val="00FF639B"/>
    <w:rsid w:val="00FF68EB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2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082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50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6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6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6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6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p.artologik.net/mah/qr/cgi-bin/QR_View_report.exe?RID=2836&amp;Pub=1&amp;KID=M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412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från arbetsgrupp: Implementeringen av KPU</dc:title>
  <dc:subject/>
  <dc:creator>luanol</dc:creator>
  <cp:keywords/>
  <dc:description/>
  <cp:lastModifiedBy>Åke Eskilsson</cp:lastModifiedBy>
  <cp:revision>2</cp:revision>
  <dcterms:created xsi:type="dcterms:W3CDTF">2012-04-04T10:16:00Z</dcterms:created>
  <dcterms:modified xsi:type="dcterms:W3CDTF">2012-04-04T10:16:00Z</dcterms:modified>
</cp:coreProperties>
</file>